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714311B7" w:rsidR="00FD616B" w:rsidRDefault="00112663" w:rsidP="00FD616B">
      <w:pPr>
        <w:pStyle w:val="Rubrik1"/>
      </w:pPr>
      <w:r>
        <w:t xml:space="preserve">Checklista </w:t>
      </w:r>
      <w:r w:rsidR="00025C1B">
        <w:t>förtidsröstning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137AD4A1" w14:textId="77777777" w:rsidR="00025C1B" w:rsidRDefault="00025C1B" w:rsidP="00112663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025C1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Syftet med denna checklista är att vara till en hjälp vid kommunens arbete med processen Förtidsröstning.</w:t>
      </w:r>
    </w:p>
    <w:p w14:paraId="161564E5" w14:textId="11736874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025C1B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3732AA0D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Säkerställ att det finns en förteckning över vilka partier som deltar i respektive val.</w:t>
            </w:r>
          </w:p>
        </w:tc>
        <w:tc>
          <w:tcPr>
            <w:tcW w:w="1548" w:type="dxa"/>
          </w:tcPr>
          <w:p w14:paraId="5ABB2E05" w14:textId="77777777" w:rsidR="00025C1B" w:rsidRPr="00D369EB" w:rsidRDefault="00025C1B" w:rsidP="00025C1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025C1B" w:rsidRPr="00D369EB" w:rsidRDefault="00025C1B" w:rsidP="00025C1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025C1B" w:rsidRPr="00D369EB" w:rsidRDefault="00025C1B" w:rsidP="00025C1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5C1B" w:rsidRPr="00551984" w14:paraId="3DD6DB5F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2DB280A1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Kontrollera vilket material och utrustning som ska till respektive förtidsröstningslokal.</w:t>
            </w:r>
          </w:p>
        </w:tc>
        <w:tc>
          <w:tcPr>
            <w:tcW w:w="1548" w:type="dxa"/>
          </w:tcPr>
          <w:p w14:paraId="26FDD9A9" w14:textId="77777777" w:rsidR="00025C1B" w:rsidRPr="00551984" w:rsidRDefault="00025C1B" w:rsidP="00025C1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025C1B" w:rsidRPr="00551984" w:rsidRDefault="00025C1B" w:rsidP="00025C1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025C1B" w:rsidRPr="00551984" w:rsidRDefault="00025C1B" w:rsidP="00025C1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C1B" w:rsidRPr="00551984" w14:paraId="183A7769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33FD6B0B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Kontrollera att alla lokaler har certifikat till valdatasystemet.</w:t>
            </w:r>
          </w:p>
        </w:tc>
        <w:tc>
          <w:tcPr>
            <w:tcW w:w="1548" w:type="dxa"/>
          </w:tcPr>
          <w:p w14:paraId="0C1D594B" w14:textId="77777777" w:rsidR="00025C1B" w:rsidRPr="00551984" w:rsidRDefault="00025C1B" w:rsidP="00025C1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025C1B" w:rsidRPr="00551984" w:rsidRDefault="00025C1B" w:rsidP="00025C1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025C1B" w:rsidRPr="00551984" w:rsidRDefault="00025C1B" w:rsidP="00025C1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5C1B" w:rsidRPr="00551984" w14:paraId="7A66B8E3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1C005493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Beställ certifikat till valdatasystemet via länsstyrelsen till de lokaler som saknar certifikatet.</w:t>
            </w:r>
          </w:p>
        </w:tc>
        <w:tc>
          <w:tcPr>
            <w:tcW w:w="1548" w:type="dxa"/>
          </w:tcPr>
          <w:p w14:paraId="28086CAA" w14:textId="77777777" w:rsidR="00025C1B" w:rsidRPr="00551984" w:rsidRDefault="00025C1B" w:rsidP="00025C1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025C1B" w:rsidRPr="00551984" w:rsidRDefault="00025C1B" w:rsidP="00025C1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025C1B" w:rsidRPr="00551984" w:rsidRDefault="00025C1B" w:rsidP="00025C1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C1B" w:rsidRPr="00551984" w14:paraId="5052B2ED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53B93B21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Kontrollera att servicetelefon fungerar.</w:t>
            </w:r>
          </w:p>
        </w:tc>
        <w:tc>
          <w:tcPr>
            <w:tcW w:w="1548" w:type="dxa"/>
          </w:tcPr>
          <w:p w14:paraId="2B3241D2" w14:textId="77777777" w:rsidR="00025C1B" w:rsidRPr="00551984" w:rsidRDefault="00025C1B" w:rsidP="00025C1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025C1B" w:rsidRPr="00551984" w:rsidRDefault="00025C1B" w:rsidP="00025C1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025C1B" w:rsidRPr="00551984" w:rsidRDefault="00025C1B" w:rsidP="00025C1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5C1B" w:rsidRPr="00551984" w14:paraId="2F8E9FBC" w14:textId="77777777" w:rsidTr="00C65BA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041E55E1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Packa material och utrustning och ansvara för att det levereras till rätt lokal.</w:t>
            </w:r>
          </w:p>
        </w:tc>
        <w:tc>
          <w:tcPr>
            <w:tcW w:w="1548" w:type="dxa"/>
          </w:tcPr>
          <w:p w14:paraId="5BE62AC5" w14:textId="77777777" w:rsidR="00025C1B" w:rsidRPr="00551984" w:rsidRDefault="00025C1B" w:rsidP="00025C1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025C1B" w:rsidRPr="00551984" w:rsidRDefault="00025C1B" w:rsidP="00025C1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025C1B" w:rsidRPr="00551984" w:rsidRDefault="00025C1B" w:rsidP="00025C1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C1B" w:rsidRPr="00551984" w14:paraId="73FF003D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1AD15A01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Ansvara för att lokalerna blir iordningställda enligt de regler som gäller.</w:t>
            </w:r>
          </w:p>
        </w:tc>
        <w:tc>
          <w:tcPr>
            <w:tcW w:w="1548" w:type="dxa"/>
          </w:tcPr>
          <w:p w14:paraId="45E31CF3" w14:textId="77777777" w:rsidR="00025C1B" w:rsidRPr="00551984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025C1B" w:rsidRPr="00551984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025C1B" w:rsidRPr="00551984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5C8E7BC6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6C7693DB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Kontrollera att utrustning i lokalerna fungerar som den ska (t.ex. dator och skrivare för utskrift dubblettröstkort).</w:t>
            </w:r>
          </w:p>
        </w:tc>
        <w:tc>
          <w:tcPr>
            <w:tcW w:w="1548" w:type="dxa"/>
          </w:tcPr>
          <w:p w14:paraId="7DB48B3F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71B702D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7B3DEB28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Öppna servicetelefonen inför röstning.</w:t>
            </w:r>
          </w:p>
        </w:tc>
        <w:tc>
          <w:tcPr>
            <w:tcW w:w="1548" w:type="dxa"/>
          </w:tcPr>
          <w:p w14:paraId="74E1AF32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71B1C28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23FD560F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lastRenderedPageBreak/>
              <w:t>Ansvara för att alla förtidsröster levereras in dagligen från förtidsröstningslokalerna.</w:t>
            </w:r>
          </w:p>
        </w:tc>
        <w:tc>
          <w:tcPr>
            <w:tcW w:w="1548" w:type="dxa"/>
          </w:tcPr>
          <w:p w14:paraId="0109ED32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04C98C2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ADFC55" w14:textId="574488B8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Sortera ytterkuvert.</w:t>
            </w:r>
          </w:p>
        </w:tc>
        <w:tc>
          <w:tcPr>
            <w:tcW w:w="1548" w:type="dxa"/>
          </w:tcPr>
          <w:p w14:paraId="2FB62F9B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4D2845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A0ECC89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2A5A3E1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DAA8247" w14:textId="08058824" w:rsidR="00025C1B" w:rsidRPr="00025C1B" w:rsidRDefault="00025C1B" w:rsidP="00025C1B">
            <w:pPr>
              <w:rPr>
                <w:b w:val="0"/>
                <w:bCs w:val="0"/>
                <w:sz w:val="22"/>
              </w:rPr>
            </w:pPr>
            <w:r w:rsidRPr="00025C1B">
              <w:rPr>
                <w:b w:val="0"/>
                <w:bCs w:val="0"/>
              </w:rPr>
              <w:t>Registrera i valdatasystemet.</w:t>
            </w:r>
          </w:p>
        </w:tc>
        <w:tc>
          <w:tcPr>
            <w:tcW w:w="1548" w:type="dxa"/>
          </w:tcPr>
          <w:p w14:paraId="3154AA72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81BAA4A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860884F" w14:textId="77777777" w:rsidR="00025C1B" w:rsidRPr="00161A77" w:rsidRDefault="00025C1B" w:rsidP="00025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1240621A" w14:textId="77777777" w:rsidTr="0068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27AF7C4D" w14:textId="12C96D6C" w:rsidR="00025C1B" w:rsidRPr="00161A77" w:rsidRDefault="00025C1B" w:rsidP="00025C1B">
            <w:pPr>
              <w:rPr>
                <w:sz w:val="22"/>
              </w:rPr>
            </w:pPr>
            <w:r w:rsidRPr="00025C1B">
              <w:t>Efter avslutad förtidsröstning:</w:t>
            </w:r>
          </w:p>
        </w:tc>
      </w:tr>
      <w:tr w:rsidR="00025C1B" w:rsidRPr="00D369EB" w14:paraId="2C9D023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6D0D707" w14:textId="2F891577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Ansvara för att alla förtidsröster levereras in från förtidsröstningslokalerna.</w:t>
            </w:r>
          </w:p>
        </w:tc>
        <w:tc>
          <w:tcPr>
            <w:tcW w:w="1548" w:type="dxa"/>
          </w:tcPr>
          <w:p w14:paraId="34D5DDCB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0BAA7BB5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65882C2" w14:textId="77777777" w:rsidR="00025C1B" w:rsidRPr="00161A77" w:rsidRDefault="00025C1B" w:rsidP="00025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3DCAAAE4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E85B0D4" w14:textId="060A37E8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Sortera ytterkuvert.</w:t>
            </w:r>
          </w:p>
        </w:tc>
        <w:tc>
          <w:tcPr>
            <w:tcW w:w="1548" w:type="dxa"/>
          </w:tcPr>
          <w:p w14:paraId="49DD9F7D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63C5C85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4B6398C" w14:textId="77777777" w:rsidR="00025C1B" w:rsidRPr="00161A77" w:rsidRDefault="00025C1B" w:rsidP="0002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7D77F297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29F8B25" w14:textId="0E44F225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Registrera i valdatasystemet.</w:t>
            </w:r>
          </w:p>
        </w:tc>
        <w:tc>
          <w:tcPr>
            <w:tcW w:w="1548" w:type="dxa"/>
          </w:tcPr>
          <w:p w14:paraId="5DA9D90A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7F8433A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A37E5CE" w14:textId="77777777" w:rsidR="00025C1B" w:rsidRPr="00161A77" w:rsidRDefault="00025C1B" w:rsidP="00025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111BF3B2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C559C1A" w14:textId="749FE147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Packa förtidsröster per valdistrikt och plombera.</w:t>
            </w:r>
          </w:p>
        </w:tc>
        <w:tc>
          <w:tcPr>
            <w:tcW w:w="1548" w:type="dxa"/>
          </w:tcPr>
          <w:p w14:paraId="6B524AB0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F083973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990BFD5" w14:textId="77777777" w:rsidR="00025C1B" w:rsidRPr="00161A77" w:rsidRDefault="00025C1B" w:rsidP="0002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6C484EE8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0011B6F" w14:textId="34924EF0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Förvara de förtidsröster som tillhör kommunen inlåsta på säkert ställe.</w:t>
            </w:r>
          </w:p>
        </w:tc>
        <w:tc>
          <w:tcPr>
            <w:tcW w:w="1548" w:type="dxa"/>
          </w:tcPr>
          <w:p w14:paraId="35864971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BC3EE7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FC60F5D" w14:textId="77777777" w:rsidR="00025C1B" w:rsidRPr="00161A77" w:rsidRDefault="00025C1B" w:rsidP="00025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3BCF3CE4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8E681F4" w14:textId="6BEB27A0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De förtidsröster som inte tillhör kommunen postas till gällande kommuner.</w:t>
            </w:r>
          </w:p>
        </w:tc>
        <w:tc>
          <w:tcPr>
            <w:tcW w:w="1548" w:type="dxa"/>
          </w:tcPr>
          <w:p w14:paraId="0E1413B5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344C4B9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03BA8FF" w14:textId="77777777" w:rsidR="00025C1B" w:rsidRPr="00161A77" w:rsidRDefault="00025C1B" w:rsidP="0002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1726CD3F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7BF11D9" w14:textId="375C082E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Ansvara för att överblivet material och utrustning som kan återanvändas transporteras till förråd och lagringslokaler.</w:t>
            </w:r>
          </w:p>
        </w:tc>
        <w:tc>
          <w:tcPr>
            <w:tcW w:w="1548" w:type="dxa"/>
          </w:tcPr>
          <w:p w14:paraId="281C9A22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6C51DE32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1BC607D2" w14:textId="77777777" w:rsidR="00025C1B" w:rsidRPr="00161A77" w:rsidRDefault="00025C1B" w:rsidP="00025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05B8277E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799765" w14:textId="60B2ABA5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Ansvara för att material som inte kan återanvändas kastas.</w:t>
            </w:r>
          </w:p>
        </w:tc>
        <w:tc>
          <w:tcPr>
            <w:tcW w:w="1548" w:type="dxa"/>
          </w:tcPr>
          <w:p w14:paraId="46B1C818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2D5628B8" w14:textId="77777777" w:rsidR="00025C1B" w:rsidRPr="00161A77" w:rsidRDefault="00025C1B" w:rsidP="0002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D64F92D" w14:textId="77777777" w:rsidR="00025C1B" w:rsidRPr="00161A77" w:rsidRDefault="00025C1B" w:rsidP="0002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5C1B" w:rsidRPr="00D369EB" w14:paraId="5E947E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BE01376" w14:textId="75F68B25" w:rsidR="00025C1B" w:rsidRPr="00025C1B" w:rsidRDefault="00025C1B" w:rsidP="00025C1B">
            <w:pPr>
              <w:rPr>
                <w:b w:val="0"/>
                <w:bCs w:val="0"/>
              </w:rPr>
            </w:pPr>
            <w:r w:rsidRPr="00025C1B">
              <w:rPr>
                <w:b w:val="0"/>
                <w:bCs w:val="0"/>
              </w:rPr>
              <w:t>Ansvara för att nyttjade lokaler återställs.</w:t>
            </w:r>
          </w:p>
        </w:tc>
        <w:tc>
          <w:tcPr>
            <w:tcW w:w="1548" w:type="dxa"/>
          </w:tcPr>
          <w:p w14:paraId="7E574B10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5E7A3AA" w14:textId="77777777" w:rsidR="00025C1B" w:rsidRPr="00161A77" w:rsidRDefault="00025C1B" w:rsidP="00025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27E9E87" w14:textId="77777777" w:rsidR="00025C1B" w:rsidRPr="00161A77" w:rsidRDefault="00025C1B" w:rsidP="00025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1D10" w14:textId="77777777" w:rsidR="00B076EC" w:rsidRDefault="00B076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744" w14:textId="77777777" w:rsidR="00B076EC" w:rsidRDefault="00B076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B942" w14:textId="77777777" w:rsidR="00B076EC" w:rsidRDefault="00B076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21F291F8" w:rsidR="00CB1297" w:rsidRPr="005E0DE8" w:rsidRDefault="00B076EC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076EC">
            <w:fldChar w:fldCharType="begin"/>
          </w:r>
          <w:r w:rsidR="00B076EC">
            <w:instrText xml:space="preserve"> NUMPAGES  \* Arabic  \* MERGEFORMAT </w:instrText>
          </w:r>
          <w:r w:rsidR="00B076EC">
            <w:fldChar w:fldCharType="separate"/>
          </w:r>
          <w:r w:rsidR="00BF7C46">
            <w:rPr>
              <w:noProof/>
            </w:rPr>
            <w:t>2</w:t>
          </w:r>
          <w:r w:rsidR="00B076EC">
            <w:rPr>
              <w:noProof/>
            </w:rPr>
            <w:fldChar w:fldCharType="end"/>
          </w:r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031FB66A" w:rsidR="00A0161D" w:rsidRPr="00935F84" w:rsidRDefault="00327CB6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25C1B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27CB6"/>
    <w:rsid w:val="0037334C"/>
    <w:rsid w:val="0039124C"/>
    <w:rsid w:val="003A34B8"/>
    <w:rsid w:val="003B3D26"/>
    <w:rsid w:val="003E69AE"/>
    <w:rsid w:val="004A5690"/>
    <w:rsid w:val="004A6D38"/>
    <w:rsid w:val="004C4C75"/>
    <w:rsid w:val="004D53F0"/>
    <w:rsid w:val="004E0148"/>
    <w:rsid w:val="005122E9"/>
    <w:rsid w:val="00551984"/>
    <w:rsid w:val="00566B14"/>
    <w:rsid w:val="005C51F2"/>
    <w:rsid w:val="005E0DE8"/>
    <w:rsid w:val="005E5821"/>
    <w:rsid w:val="00600EFB"/>
    <w:rsid w:val="00643B07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076EC"/>
    <w:rsid w:val="00B34BCB"/>
    <w:rsid w:val="00B81AEF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7205E"/>
    <w:rsid w:val="00D827F3"/>
    <w:rsid w:val="00D86B97"/>
    <w:rsid w:val="00D97FCF"/>
    <w:rsid w:val="00DA1BB9"/>
    <w:rsid w:val="00DC1739"/>
    <w:rsid w:val="00DD2507"/>
    <w:rsid w:val="00E52F7D"/>
    <w:rsid w:val="00F046C5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13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förtidsröstning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förtidsröstning</dc:title>
  <dc:creator>Martin.Lidhamn@skr.se;Bjorn.Kullander@skr.se</dc:creator>
  <cp:keywords>Checklista, kommuner , val, förtidsröstning</cp:keywords>
  <cp:lastModifiedBy>Höög Eva</cp:lastModifiedBy>
  <cp:revision>7</cp:revision>
  <dcterms:created xsi:type="dcterms:W3CDTF">2023-02-14T14:26:00Z</dcterms:created>
  <dcterms:modified xsi:type="dcterms:W3CDTF">2023-06-30T10:14:00Z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