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3987"/>
      </w:tblGrid>
      <w:tr w:rsidR="00A0161D" w14:paraId="72A70BCB" w14:textId="77777777" w:rsidTr="00112663">
        <w:trPr>
          <w:trHeight w:val="267"/>
        </w:trPr>
        <w:tc>
          <w:tcPr>
            <w:tcW w:w="4076" w:type="dxa"/>
          </w:tcPr>
          <w:p w14:paraId="51B30352" w14:textId="6F29FEDB" w:rsidR="00A0161D" w:rsidRDefault="00A0161D" w:rsidP="00266A3D">
            <w:pPr>
              <w:pStyle w:val="Sidhuvud"/>
              <w:spacing w:line="240" w:lineRule="atLeast"/>
            </w:pPr>
          </w:p>
        </w:tc>
        <w:tc>
          <w:tcPr>
            <w:tcW w:w="3987" w:type="dxa"/>
          </w:tcPr>
          <w:p w14:paraId="3E30D6A3" w14:textId="09CD9607" w:rsidR="00A0161D" w:rsidRDefault="00A0161D" w:rsidP="00266A3D">
            <w:pPr>
              <w:pStyle w:val="AdressochSignatur"/>
            </w:pPr>
          </w:p>
        </w:tc>
      </w:tr>
    </w:tbl>
    <w:p w14:paraId="7F8DE40D" w14:textId="6160D040" w:rsidR="00FD616B" w:rsidRDefault="00112663" w:rsidP="00FD616B">
      <w:pPr>
        <w:pStyle w:val="Rubrik1"/>
      </w:pPr>
      <w:r>
        <w:t xml:space="preserve">Checklista </w:t>
      </w:r>
      <w:r w:rsidR="001D770B">
        <w:t>för extern information</w:t>
      </w:r>
    </w:p>
    <w:p w14:paraId="3ED58F00" w14:textId="77777777" w:rsidR="00112663" w:rsidRDefault="00112663" w:rsidP="00112663">
      <w:pPr>
        <w:pStyle w:val="Rubrik2"/>
      </w:pPr>
      <w:r>
        <w:t>Syfte</w:t>
      </w:r>
    </w:p>
    <w:p w14:paraId="5C56C0F4" w14:textId="77777777" w:rsidR="001D770B" w:rsidRPr="00083A7C" w:rsidRDefault="001D770B" w:rsidP="001D770B">
      <w:pPr>
        <w:tabs>
          <w:tab w:val="left" w:pos="4900"/>
        </w:tabs>
        <w:spacing w:after="140"/>
        <w:ind w:right="-2"/>
        <w:rPr>
          <w:rFonts w:ascii="Arial" w:hAnsi="Arial" w:cs="Arial"/>
          <w:b/>
          <w:sz w:val="28"/>
          <w:szCs w:val="36"/>
        </w:rPr>
      </w:pPr>
      <w:r w:rsidRPr="000F1AB6">
        <w:rPr>
          <w:szCs w:val="24"/>
        </w:rPr>
        <w:t xml:space="preserve">Syftet med denna </w:t>
      </w:r>
      <w:r>
        <w:rPr>
          <w:szCs w:val="24"/>
        </w:rPr>
        <w:t>checklista</w:t>
      </w:r>
      <w:r w:rsidRPr="000F1AB6">
        <w:rPr>
          <w:szCs w:val="24"/>
        </w:rPr>
        <w:t xml:space="preserve"> är att </w:t>
      </w:r>
      <w:r>
        <w:rPr>
          <w:szCs w:val="24"/>
        </w:rPr>
        <w:t>vara till en hjälp vid</w:t>
      </w:r>
      <w:r w:rsidRPr="000F1AB6">
        <w:rPr>
          <w:szCs w:val="24"/>
        </w:rPr>
        <w:t xml:space="preserve"> kommunen</w:t>
      </w:r>
      <w:r>
        <w:rPr>
          <w:szCs w:val="24"/>
        </w:rPr>
        <w:t>s</w:t>
      </w:r>
      <w:r w:rsidRPr="000F1AB6">
        <w:rPr>
          <w:szCs w:val="24"/>
        </w:rPr>
        <w:t xml:space="preserve"> arbet</w:t>
      </w:r>
      <w:r>
        <w:rPr>
          <w:szCs w:val="24"/>
        </w:rPr>
        <w:t>e</w:t>
      </w:r>
      <w:r w:rsidRPr="000F1AB6">
        <w:rPr>
          <w:szCs w:val="24"/>
        </w:rPr>
        <w:t xml:space="preserve"> med processen </w:t>
      </w:r>
      <w:r>
        <w:rPr>
          <w:szCs w:val="24"/>
        </w:rPr>
        <w:t>Extern information.</w:t>
      </w:r>
    </w:p>
    <w:p w14:paraId="161564E5" w14:textId="4AB2BD07" w:rsidR="00112663" w:rsidRDefault="00112663" w:rsidP="00112663">
      <w:pPr>
        <w:pStyle w:val="Rubrik2"/>
        <w:rPr>
          <w:i/>
        </w:rPr>
      </w:pPr>
      <w:r>
        <w:t>Aktiviteter för avprickning</w:t>
      </w:r>
    </w:p>
    <w:p w14:paraId="4DCC5F7C" w14:textId="40FA3A7A" w:rsidR="00112663" w:rsidRPr="00112663" w:rsidRDefault="00112663" w:rsidP="00112663">
      <w:pPr>
        <w:tabs>
          <w:tab w:val="left" w:pos="4900"/>
        </w:tabs>
        <w:spacing w:after="140"/>
        <w:ind w:right="-1135"/>
        <w:rPr>
          <w:rFonts w:ascii="Arial" w:hAnsi="Arial" w:cs="Arial"/>
          <w:iCs/>
          <w:sz w:val="22"/>
        </w:rPr>
      </w:pPr>
      <w:r w:rsidRPr="00112663">
        <w:rPr>
          <w:rFonts w:ascii="Arial" w:hAnsi="Arial" w:cs="Arial"/>
          <w:iCs/>
          <w:sz w:val="22"/>
        </w:rPr>
        <w:t>Listan är endast ett exempel som bör uppdateras med kommunens egna aktiviteter</w:t>
      </w:r>
      <w:r>
        <w:rPr>
          <w:rFonts w:ascii="Arial" w:hAnsi="Arial" w:cs="Arial"/>
          <w:iCs/>
          <w:sz w:val="22"/>
        </w:rPr>
        <w:t xml:space="preserve"> i kommunen.</w:t>
      </w:r>
    </w:p>
    <w:tbl>
      <w:tblPr>
        <w:tblStyle w:val="Rutntstabell6frgstark"/>
        <w:tblW w:w="8784" w:type="dxa"/>
        <w:tblLook w:val="04A0" w:firstRow="1" w:lastRow="0" w:firstColumn="1" w:lastColumn="0" w:noHBand="0" w:noVBand="1"/>
      </w:tblPr>
      <w:tblGrid>
        <w:gridCol w:w="4151"/>
        <w:gridCol w:w="1548"/>
        <w:gridCol w:w="1638"/>
        <w:gridCol w:w="1447"/>
      </w:tblGrid>
      <w:tr w:rsidR="00112663" w:rsidRPr="009C643A" w14:paraId="33A752D4" w14:textId="77777777" w:rsidTr="00103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1FC49E6" w14:textId="77777777" w:rsidR="00112663" w:rsidRPr="00103C3D" w:rsidRDefault="00112663" w:rsidP="00112663">
            <w:pPr>
              <w:pStyle w:val="Rubrik3"/>
              <w:rPr>
                <w:b/>
                <w:bCs/>
              </w:rPr>
            </w:pPr>
            <w:r w:rsidRPr="00103C3D">
              <w:rPr>
                <w:b/>
                <w:bCs/>
              </w:rPr>
              <w:t xml:space="preserve">Aktiviteter </w:t>
            </w:r>
            <w:r w:rsidRPr="00103C3D">
              <w:rPr>
                <w:b/>
                <w:bCs/>
              </w:rPr>
              <w:tab/>
            </w:r>
          </w:p>
        </w:tc>
        <w:tc>
          <w:tcPr>
            <w:tcW w:w="1548" w:type="dxa"/>
          </w:tcPr>
          <w:p w14:paraId="36ABD3B2" w14:textId="77777777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Ansvarig</w:t>
            </w:r>
          </w:p>
        </w:tc>
        <w:tc>
          <w:tcPr>
            <w:tcW w:w="1638" w:type="dxa"/>
          </w:tcPr>
          <w:p w14:paraId="218B0C5A" w14:textId="00278E39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Sista färdig</w:t>
            </w:r>
            <w:r w:rsidRPr="00103C3D">
              <w:rPr>
                <w:b/>
                <w:bCs/>
              </w:rPr>
              <w:br/>
              <w:t>datum</w:t>
            </w:r>
          </w:p>
        </w:tc>
        <w:tc>
          <w:tcPr>
            <w:tcW w:w="1447" w:type="dxa"/>
          </w:tcPr>
          <w:p w14:paraId="6E6590BD" w14:textId="77777777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Genomfört</w:t>
            </w:r>
          </w:p>
          <w:p w14:paraId="496E9DC4" w14:textId="77777777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Ja/ Nej/ N/A</w:t>
            </w:r>
          </w:p>
        </w:tc>
      </w:tr>
      <w:tr w:rsidR="00112663" w:rsidRPr="00D369EB" w14:paraId="0BA8B83C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52154B3" w14:textId="0C0AB8AB" w:rsidR="00112663" w:rsidRPr="001D770B" w:rsidRDefault="001D770B" w:rsidP="00112663">
            <w:pPr>
              <w:rPr>
                <w:b w:val="0"/>
                <w:bCs w:val="0"/>
                <w:sz w:val="22"/>
              </w:rPr>
            </w:pPr>
            <w:r w:rsidRPr="001D770B">
              <w:rPr>
                <w:b w:val="0"/>
                <w:bCs w:val="0"/>
              </w:rPr>
              <w:t>Gå igenom information från Länsstyrelsen och Valmyndigheten</w:t>
            </w:r>
          </w:p>
        </w:tc>
        <w:tc>
          <w:tcPr>
            <w:tcW w:w="1548" w:type="dxa"/>
          </w:tcPr>
          <w:p w14:paraId="5ABB2E05" w14:textId="77777777" w:rsidR="00112663" w:rsidRPr="00D369EB" w:rsidRDefault="00112663" w:rsidP="000C5CCB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9E14B3C" w14:textId="77777777" w:rsidR="00112663" w:rsidRPr="00D369EB" w:rsidRDefault="00112663" w:rsidP="000C5CCB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33101956" w14:textId="77777777" w:rsidR="00112663" w:rsidRPr="00D369EB" w:rsidRDefault="00112663" w:rsidP="000C5CCB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63" w:rsidRPr="00D369EB" w14:paraId="3063B3BA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2B08DEB" w14:textId="68A532A9" w:rsidR="00112663" w:rsidRPr="001D770B" w:rsidRDefault="001D770B" w:rsidP="001D770B">
            <w:pPr>
              <w:rPr>
                <w:b w:val="0"/>
                <w:bCs w:val="0"/>
                <w:sz w:val="22"/>
              </w:rPr>
            </w:pPr>
            <w:r w:rsidRPr="001D770B">
              <w:rPr>
                <w:b w:val="0"/>
                <w:bCs w:val="0"/>
              </w:rPr>
              <w:t>Kontrollera vilken intern och extern information som finns på olika plattformar.</w:t>
            </w:r>
          </w:p>
        </w:tc>
        <w:tc>
          <w:tcPr>
            <w:tcW w:w="1548" w:type="dxa"/>
          </w:tcPr>
          <w:p w14:paraId="2A414C16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2610A80F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80C0689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63" w:rsidRPr="00D369EB" w14:paraId="3DD6DB5F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BF2A701" w14:textId="72CC079B" w:rsidR="00112663" w:rsidRPr="001D770B" w:rsidRDefault="001D770B" w:rsidP="001D770B">
            <w:pPr>
              <w:rPr>
                <w:b w:val="0"/>
                <w:bCs w:val="0"/>
                <w:sz w:val="22"/>
              </w:rPr>
            </w:pPr>
            <w:r w:rsidRPr="001D770B">
              <w:rPr>
                <w:b w:val="0"/>
                <w:bCs w:val="0"/>
                <w:sz w:val="22"/>
              </w:rPr>
              <w:t>Kontrollera vilka språk som kommunen behöver beställa informationsbroschyrer på och om det t.ex. behövs broschyrer på punktspråk, teckenspråk osv.</w:t>
            </w:r>
          </w:p>
        </w:tc>
        <w:tc>
          <w:tcPr>
            <w:tcW w:w="1548" w:type="dxa"/>
          </w:tcPr>
          <w:p w14:paraId="26FDD9A9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7393EB74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0CBCB0CA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1A77" w:rsidRPr="00D369EB" w14:paraId="183A7769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6AAA8DF" w14:textId="35750576" w:rsidR="00161A77" w:rsidRPr="001D770B" w:rsidRDefault="001D770B" w:rsidP="001D770B">
            <w:pPr>
              <w:rPr>
                <w:b w:val="0"/>
                <w:bCs w:val="0"/>
                <w:sz w:val="22"/>
              </w:rPr>
            </w:pPr>
            <w:r w:rsidRPr="001D770B">
              <w:rPr>
                <w:b w:val="0"/>
                <w:bCs w:val="0"/>
                <w:sz w:val="22"/>
              </w:rPr>
              <w:t>Kontrollera vilken information som finns att beställa från Valmyndigheten.</w:t>
            </w:r>
          </w:p>
        </w:tc>
        <w:tc>
          <w:tcPr>
            <w:tcW w:w="1548" w:type="dxa"/>
          </w:tcPr>
          <w:p w14:paraId="0C1D594B" w14:textId="77777777" w:rsidR="00161A77" w:rsidRPr="00D369EB" w:rsidRDefault="00161A77" w:rsidP="00161A77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CF74379" w14:textId="77777777" w:rsidR="00161A77" w:rsidRPr="00D369EB" w:rsidRDefault="00161A77" w:rsidP="00161A77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14E45FC3" w14:textId="77777777" w:rsidR="00161A77" w:rsidRPr="00D369EB" w:rsidRDefault="00161A77" w:rsidP="00161A77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1A77" w:rsidRPr="00D369EB" w14:paraId="7A66B8E3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1603BA22" w14:textId="7CAD73B2" w:rsidR="00161A77" w:rsidRPr="001D770B" w:rsidRDefault="001D770B" w:rsidP="001D770B">
            <w:pPr>
              <w:rPr>
                <w:b w:val="0"/>
                <w:bCs w:val="0"/>
                <w:sz w:val="22"/>
              </w:rPr>
            </w:pPr>
            <w:r w:rsidRPr="001D770B">
              <w:rPr>
                <w:b w:val="0"/>
                <w:bCs w:val="0"/>
                <w:sz w:val="22"/>
              </w:rPr>
              <w:t>Planera vilka servicetjänster som ev. ska beställas externt och där leverantören behöver informeras. (t.ex. sorterings-tjänster, brevbärartjänster från Posten).</w:t>
            </w:r>
          </w:p>
        </w:tc>
        <w:tc>
          <w:tcPr>
            <w:tcW w:w="1548" w:type="dxa"/>
          </w:tcPr>
          <w:p w14:paraId="28086CAA" w14:textId="77777777" w:rsidR="00161A77" w:rsidRPr="00D369EB" w:rsidRDefault="00161A77" w:rsidP="00161A77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663D8614" w14:textId="77777777" w:rsidR="00161A77" w:rsidRPr="00D369EB" w:rsidRDefault="00161A77" w:rsidP="00161A77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14DA2AD" w14:textId="77777777" w:rsidR="00161A77" w:rsidRPr="00D369EB" w:rsidRDefault="00161A77" w:rsidP="00161A77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770B" w:rsidRPr="00D369EB" w14:paraId="5052B2ED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1CFC7D6" w14:textId="6420605F" w:rsidR="001D770B" w:rsidRPr="001D770B" w:rsidRDefault="001D770B" w:rsidP="001D770B">
            <w:pPr>
              <w:rPr>
                <w:b w:val="0"/>
                <w:bCs w:val="0"/>
                <w:sz w:val="22"/>
              </w:rPr>
            </w:pPr>
            <w:r w:rsidRPr="001D770B">
              <w:rPr>
                <w:b w:val="0"/>
                <w:bCs w:val="0"/>
              </w:rPr>
              <w:t>Skapa en kommunikationsplan.</w:t>
            </w:r>
          </w:p>
        </w:tc>
        <w:tc>
          <w:tcPr>
            <w:tcW w:w="1548" w:type="dxa"/>
          </w:tcPr>
          <w:p w14:paraId="2B3241D2" w14:textId="77777777" w:rsidR="001D770B" w:rsidRPr="00D369EB" w:rsidRDefault="001D770B" w:rsidP="001D770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4213F067" w14:textId="77777777" w:rsidR="001D770B" w:rsidRPr="00D369EB" w:rsidRDefault="001D770B" w:rsidP="001D770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11FA7477" w14:textId="77777777" w:rsidR="001D770B" w:rsidRPr="00D369EB" w:rsidRDefault="001D770B" w:rsidP="001D770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770B" w:rsidRPr="00D369EB" w14:paraId="41E875CE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0FA702B2" w14:textId="4CE7E3A0" w:rsidR="001D770B" w:rsidRPr="001D770B" w:rsidRDefault="001D770B" w:rsidP="001D770B">
            <w:pPr>
              <w:rPr>
                <w:b w:val="0"/>
                <w:bCs w:val="0"/>
                <w:sz w:val="22"/>
              </w:rPr>
            </w:pPr>
            <w:r w:rsidRPr="001D770B">
              <w:rPr>
                <w:b w:val="0"/>
                <w:bCs w:val="0"/>
                <w:sz w:val="22"/>
              </w:rPr>
              <w:t>Uppdatera befintlig information, ta bort gammal och skapa ev. ny information.</w:t>
            </w:r>
          </w:p>
        </w:tc>
        <w:tc>
          <w:tcPr>
            <w:tcW w:w="1548" w:type="dxa"/>
          </w:tcPr>
          <w:p w14:paraId="151F1CEA" w14:textId="77777777" w:rsidR="001D770B" w:rsidRPr="00D369EB" w:rsidRDefault="001D770B" w:rsidP="001D770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65A503F7" w14:textId="77777777" w:rsidR="001D770B" w:rsidRPr="00D369EB" w:rsidRDefault="001D770B" w:rsidP="001D770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0695F519" w14:textId="77777777" w:rsidR="001D770B" w:rsidRPr="00D369EB" w:rsidRDefault="001D770B" w:rsidP="001D770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770B" w:rsidRPr="00D369EB" w14:paraId="2F8E9FBC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E841352" w14:textId="1022261F" w:rsidR="001D770B" w:rsidRPr="001D770B" w:rsidRDefault="001D770B" w:rsidP="001D770B">
            <w:pPr>
              <w:rPr>
                <w:b w:val="0"/>
                <w:bCs w:val="0"/>
              </w:rPr>
            </w:pPr>
            <w:r w:rsidRPr="001D770B">
              <w:rPr>
                <w:b w:val="0"/>
                <w:bCs w:val="0"/>
              </w:rPr>
              <w:t>Beställ informationsmaterial från Valmyndigheten.</w:t>
            </w:r>
          </w:p>
        </w:tc>
        <w:tc>
          <w:tcPr>
            <w:tcW w:w="1548" w:type="dxa"/>
          </w:tcPr>
          <w:p w14:paraId="5BE62AC5" w14:textId="77777777" w:rsidR="001D770B" w:rsidRPr="00D369EB" w:rsidRDefault="001D770B" w:rsidP="001D770B">
            <w:pPr>
              <w:tabs>
                <w:tab w:val="left" w:pos="4900"/>
              </w:tabs>
              <w:spacing w:after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2803BCAE" w14:textId="77777777" w:rsidR="001D770B" w:rsidRPr="00D369EB" w:rsidRDefault="001D770B" w:rsidP="001D770B">
            <w:pPr>
              <w:tabs>
                <w:tab w:val="left" w:pos="4900"/>
              </w:tabs>
              <w:spacing w:after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326A3561" w14:textId="77777777" w:rsidR="001D770B" w:rsidRPr="00D369EB" w:rsidRDefault="001D770B" w:rsidP="001D770B">
            <w:pPr>
              <w:tabs>
                <w:tab w:val="left" w:pos="4900"/>
              </w:tabs>
              <w:spacing w:after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770B" w:rsidRPr="00D369EB" w14:paraId="168ABB32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F000BF9" w14:textId="58145D21" w:rsidR="001D770B" w:rsidRPr="001D770B" w:rsidRDefault="001D770B" w:rsidP="001D770B">
            <w:pPr>
              <w:rPr>
                <w:b w:val="0"/>
                <w:bCs w:val="0"/>
                <w:sz w:val="22"/>
              </w:rPr>
            </w:pPr>
            <w:r w:rsidRPr="001D770B">
              <w:rPr>
                <w:b w:val="0"/>
                <w:bCs w:val="0"/>
              </w:rPr>
              <w:t>Skapa manus för kungörelse till kommunikationsavdelningen, som beställer annonsplatser.</w:t>
            </w:r>
          </w:p>
        </w:tc>
        <w:tc>
          <w:tcPr>
            <w:tcW w:w="1548" w:type="dxa"/>
          </w:tcPr>
          <w:p w14:paraId="1FD84745" w14:textId="77777777" w:rsidR="001D770B" w:rsidRPr="00161A77" w:rsidRDefault="001D770B" w:rsidP="001D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4732E68D" w14:textId="77777777" w:rsidR="001D770B" w:rsidRPr="00161A77" w:rsidRDefault="001D770B" w:rsidP="001D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06C389D1" w14:textId="77777777" w:rsidR="001D770B" w:rsidRPr="00161A77" w:rsidRDefault="001D770B" w:rsidP="001D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D770B" w:rsidRPr="00D369EB" w14:paraId="73FF003D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867EC59" w14:textId="147E6B4E" w:rsidR="001D770B" w:rsidRPr="001D770B" w:rsidRDefault="001D770B" w:rsidP="001D770B">
            <w:pPr>
              <w:rPr>
                <w:b w:val="0"/>
                <w:bCs w:val="0"/>
                <w:sz w:val="22"/>
              </w:rPr>
            </w:pPr>
            <w:r w:rsidRPr="001D770B">
              <w:rPr>
                <w:b w:val="0"/>
                <w:bCs w:val="0"/>
                <w:sz w:val="22"/>
              </w:rPr>
              <w:lastRenderedPageBreak/>
              <w:t>Skapa rutiner för media tillsammans med valnämnden.</w:t>
            </w:r>
          </w:p>
        </w:tc>
        <w:tc>
          <w:tcPr>
            <w:tcW w:w="1548" w:type="dxa"/>
          </w:tcPr>
          <w:p w14:paraId="45E31CF3" w14:textId="77777777" w:rsidR="001D770B" w:rsidRPr="00161A77" w:rsidRDefault="001D770B" w:rsidP="001D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34DA719E" w14:textId="77777777" w:rsidR="001D770B" w:rsidRPr="00161A77" w:rsidRDefault="001D770B" w:rsidP="001D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3B457DFC" w14:textId="77777777" w:rsidR="001D770B" w:rsidRPr="00161A77" w:rsidRDefault="001D770B" w:rsidP="001D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D770B" w:rsidRPr="00D369EB" w14:paraId="5C8E7BC6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2AE2454" w14:textId="42AFC48C" w:rsidR="001D770B" w:rsidRPr="001D770B" w:rsidRDefault="001D770B" w:rsidP="001D770B">
            <w:pPr>
              <w:rPr>
                <w:b w:val="0"/>
                <w:bCs w:val="0"/>
                <w:sz w:val="22"/>
              </w:rPr>
            </w:pPr>
            <w:r w:rsidRPr="001D770B">
              <w:rPr>
                <w:b w:val="0"/>
                <w:bCs w:val="0"/>
                <w:sz w:val="22"/>
              </w:rPr>
              <w:t>Informera all berörd personal.</w:t>
            </w:r>
          </w:p>
        </w:tc>
        <w:tc>
          <w:tcPr>
            <w:tcW w:w="1548" w:type="dxa"/>
          </w:tcPr>
          <w:p w14:paraId="7DB48B3F" w14:textId="77777777" w:rsidR="001D770B" w:rsidRPr="00161A77" w:rsidRDefault="001D770B" w:rsidP="001D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124EDCD6" w14:textId="77777777" w:rsidR="001D770B" w:rsidRPr="00161A77" w:rsidRDefault="001D770B" w:rsidP="001D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767AB569" w14:textId="77777777" w:rsidR="001D770B" w:rsidRPr="00161A77" w:rsidRDefault="001D770B" w:rsidP="001D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D770B" w:rsidRPr="00D369EB" w14:paraId="71B702D5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297E7F2D" w14:textId="3AAFEF90" w:rsidR="001D770B" w:rsidRPr="001D770B" w:rsidRDefault="001D770B" w:rsidP="001D770B">
            <w:pPr>
              <w:rPr>
                <w:b w:val="0"/>
                <w:bCs w:val="0"/>
                <w:sz w:val="22"/>
              </w:rPr>
            </w:pPr>
            <w:r w:rsidRPr="001D770B">
              <w:rPr>
                <w:b w:val="0"/>
                <w:bCs w:val="0"/>
                <w:sz w:val="22"/>
              </w:rPr>
              <w:t>Kontakta externa leverantörer av de servicetjänster som kommunen tänker nyttja och informera om behov och villkor som gäller (t.ex. var kan lantbrevbärare lämna in förtidsröster efter genomförd runda).</w:t>
            </w:r>
          </w:p>
        </w:tc>
        <w:tc>
          <w:tcPr>
            <w:tcW w:w="1548" w:type="dxa"/>
          </w:tcPr>
          <w:p w14:paraId="74E1AF32" w14:textId="77777777" w:rsidR="001D770B" w:rsidRPr="00161A77" w:rsidRDefault="001D770B" w:rsidP="001D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110B06CE" w14:textId="77777777" w:rsidR="001D770B" w:rsidRPr="00161A77" w:rsidRDefault="001D770B" w:rsidP="001D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6F10C734" w14:textId="77777777" w:rsidR="001D770B" w:rsidRPr="00161A77" w:rsidRDefault="001D770B" w:rsidP="001D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D770B" w:rsidRPr="00D369EB" w14:paraId="71B1C285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DAF818D" w14:textId="2002849F" w:rsidR="001D770B" w:rsidRPr="001D770B" w:rsidRDefault="001D770B" w:rsidP="001D770B">
            <w:pPr>
              <w:rPr>
                <w:b w:val="0"/>
                <w:bCs w:val="0"/>
                <w:sz w:val="22"/>
              </w:rPr>
            </w:pPr>
            <w:r w:rsidRPr="001D770B">
              <w:rPr>
                <w:b w:val="0"/>
                <w:bCs w:val="0"/>
                <w:sz w:val="22"/>
              </w:rPr>
              <w:t>Beställ även ev. servicetjänster.</w:t>
            </w:r>
          </w:p>
        </w:tc>
        <w:tc>
          <w:tcPr>
            <w:tcW w:w="1548" w:type="dxa"/>
          </w:tcPr>
          <w:p w14:paraId="0109ED32" w14:textId="77777777" w:rsidR="001D770B" w:rsidRPr="00161A77" w:rsidRDefault="001D770B" w:rsidP="001D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74DD4B16" w14:textId="77777777" w:rsidR="001D770B" w:rsidRPr="00161A77" w:rsidRDefault="001D770B" w:rsidP="001D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68968679" w14:textId="77777777" w:rsidR="001D770B" w:rsidRPr="00161A77" w:rsidRDefault="001D770B" w:rsidP="001D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2D7A5250" w14:textId="232216E2" w:rsidR="008D7D70" w:rsidRPr="008D7D70" w:rsidRDefault="008D7D70" w:rsidP="00E60CC5">
      <w:pPr>
        <w:spacing w:after="200" w:line="276" w:lineRule="auto"/>
      </w:pPr>
    </w:p>
    <w:sectPr w:rsidR="008D7D70" w:rsidRPr="008D7D70" w:rsidSect="00112663">
      <w:headerReference w:type="default" r:id="rId6"/>
      <w:headerReference w:type="first" r:id="rId7"/>
      <w:footerReference w:type="first" r:id="rId8"/>
      <w:pgSz w:w="11907" w:h="16839" w:code="9"/>
      <w:pgMar w:top="907" w:right="1644" w:bottom="567" w:left="1928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C453" w14:textId="77777777" w:rsidR="00112663" w:rsidRDefault="00112663" w:rsidP="005E0DE8">
      <w:pPr>
        <w:spacing w:after="0" w:line="240" w:lineRule="auto"/>
      </w:pPr>
      <w:r>
        <w:separator/>
      </w:r>
    </w:p>
  </w:endnote>
  <w:endnote w:type="continuationSeparator" w:id="0">
    <w:p w14:paraId="375BA564" w14:textId="77777777" w:rsidR="00112663" w:rsidRDefault="00112663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EAD7" w14:textId="77777777" w:rsidR="00252F0A" w:rsidRPr="008A4B18" w:rsidRDefault="00252F0A" w:rsidP="00252F0A">
    <w:pPr>
      <w:pStyle w:val="Sidfot"/>
      <w:rPr>
        <w:b/>
        <w:bCs/>
      </w:rPr>
    </w:pPr>
    <w:r w:rsidRPr="008A4B18">
      <w:rPr>
        <w:b/>
        <w:bCs/>
      </w:rPr>
      <w:t>Sveriges Kommuner och Regioner</w:t>
    </w:r>
  </w:p>
  <w:p w14:paraId="0783E053" w14:textId="77777777" w:rsidR="00252F0A" w:rsidRDefault="00252F0A" w:rsidP="00252F0A">
    <w:pPr>
      <w:pStyle w:val="Sidfot"/>
    </w:pPr>
    <w:r>
      <w:t>info@skr.se, www.skr.se</w:t>
    </w:r>
  </w:p>
  <w:p w14:paraId="694175B0" w14:textId="77777777" w:rsidR="00252F0A" w:rsidRDefault="00252F0A" w:rsidP="00252F0A">
    <w:pPr>
      <w:pStyle w:val="Sidfot"/>
    </w:pPr>
    <w:r w:rsidRPr="008A4B18">
      <w:rPr>
        <w:i/>
        <w:iCs/>
      </w:rPr>
      <w:t>Post:</w:t>
    </w:r>
    <w:r>
      <w:t xml:space="preserve"> 118 82 Stockholm </w:t>
    </w:r>
    <w:r w:rsidRPr="008A4B18">
      <w:rPr>
        <w:i/>
        <w:iCs/>
      </w:rPr>
      <w:t>Besök:</w:t>
    </w:r>
    <w:r>
      <w:t xml:space="preserve"> Hornsgatan 20</w:t>
    </w:r>
  </w:p>
  <w:p w14:paraId="0F4CE138" w14:textId="77777777" w:rsidR="00CB1297" w:rsidRPr="00252F0A" w:rsidRDefault="00252F0A" w:rsidP="00252F0A">
    <w:pPr>
      <w:pStyle w:val="Sidfot"/>
    </w:pPr>
    <w:r w:rsidRPr="008A4B18">
      <w:rPr>
        <w:i/>
        <w:iCs/>
      </w:rPr>
      <w:t>Tfn:</w:t>
    </w:r>
    <w:r>
      <w:t xml:space="preserve"> 08-452 70 00 </w:t>
    </w:r>
    <w:proofErr w:type="spellStart"/>
    <w:r w:rsidRPr="008A4B18">
      <w:rPr>
        <w:i/>
        <w:iCs/>
      </w:rPr>
      <w:t>Org</w:t>
    </w:r>
    <w:proofErr w:type="spellEnd"/>
    <w:r w:rsidRPr="008A4B18">
      <w:rPr>
        <w:i/>
        <w:iCs/>
      </w:rPr>
      <w:t xml:space="preserve"> nr:</w:t>
    </w:r>
    <w: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92AA" w14:textId="77777777" w:rsidR="00112663" w:rsidRDefault="00112663" w:rsidP="005E0DE8">
      <w:pPr>
        <w:spacing w:after="0" w:line="240" w:lineRule="auto"/>
      </w:pPr>
      <w:r>
        <w:separator/>
      </w:r>
    </w:p>
  </w:footnote>
  <w:footnote w:type="continuationSeparator" w:id="0">
    <w:p w14:paraId="7D87D604" w14:textId="77777777" w:rsidR="00112663" w:rsidRDefault="00112663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D2A2" w14:textId="77777777" w:rsid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768A1181" wp14:editId="29CE7076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" name="Bildobjek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CB1297" w14:paraId="3293FFA7" w14:textId="77777777" w:rsidTr="004C4C75">
      <w:trPr>
        <w:trHeight w:val="551"/>
      </w:trPr>
      <w:tc>
        <w:tcPr>
          <w:tcW w:w="4219" w:type="dxa"/>
        </w:tcPr>
        <w:p w14:paraId="6E4A715B" w14:textId="77777777" w:rsidR="00CB1297" w:rsidRDefault="00CB1297" w:rsidP="00ED220F">
          <w:pPr>
            <w:pStyle w:val="Sidhuvud"/>
          </w:pPr>
        </w:p>
      </w:tc>
      <w:sdt>
        <w:sdtPr>
          <w:rPr>
            <w:szCs w:val="16"/>
          </w:rPr>
          <w:tag w:val="ccDatum"/>
          <w:id w:val="963232741"/>
          <w:placeholder>
            <w:docPart w:val="1170D760EABA4B0CBB72013A540A8B76"/>
          </w:placeholder>
          <w:date w:fullDate="2023-01-2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38EBAE77" w14:textId="777BFA64" w:rsidR="00CB1297" w:rsidRPr="005E0DE8" w:rsidRDefault="00FD616B" w:rsidP="00ED220F">
              <w:pPr>
                <w:pStyle w:val="Sidhuvud"/>
                <w:rPr>
                  <w:b/>
                  <w:sz w:val="20"/>
                  <w:szCs w:val="20"/>
                </w:rPr>
              </w:pPr>
              <w:r>
                <w:rPr>
                  <w:szCs w:val="16"/>
                </w:rPr>
                <w:t>2023-01-25</w:t>
              </w:r>
            </w:p>
          </w:tc>
        </w:sdtContent>
      </w:sdt>
      <w:tc>
        <w:tcPr>
          <w:tcW w:w="1680" w:type="dxa"/>
        </w:tcPr>
        <w:p w14:paraId="02695AFA" w14:textId="59C535C8" w:rsidR="00CB1297" w:rsidRDefault="00CB1297" w:rsidP="00FD616B">
          <w:pPr>
            <w:pStyle w:val="Sidhuvud"/>
          </w:pPr>
        </w:p>
      </w:tc>
      <w:tc>
        <w:tcPr>
          <w:tcW w:w="1146" w:type="dxa"/>
        </w:tcPr>
        <w:p w14:paraId="1ED3E9EF" w14:textId="77777777" w:rsidR="00CB1297" w:rsidRDefault="00CB1297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F7C4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E60CC5">
            <w:fldChar w:fldCharType="begin"/>
          </w:r>
          <w:r w:rsidR="00E60CC5">
            <w:instrText xml:space="preserve"> NUMPAGES  \* Arabic  \* MERGEFORMAT </w:instrText>
          </w:r>
          <w:r w:rsidR="00E60CC5">
            <w:fldChar w:fldCharType="separate"/>
          </w:r>
          <w:r w:rsidR="00BF7C46">
            <w:rPr>
              <w:noProof/>
            </w:rPr>
            <w:t>2</w:t>
          </w:r>
          <w:r w:rsidR="00E60CC5">
            <w:rPr>
              <w:noProof/>
            </w:rPr>
            <w:fldChar w:fldCharType="end"/>
          </w:r>
          <w:r>
            <w:t>)</w:t>
          </w:r>
        </w:p>
        <w:p w14:paraId="42C249BF" w14:textId="77777777" w:rsidR="00CB1297" w:rsidRDefault="00CB1297" w:rsidP="00ED220F">
          <w:pPr>
            <w:pStyle w:val="Sidhuvud"/>
          </w:pPr>
        </w:p>
      </w:tc>
    </w:tr>
    <w:tr w:rsidR="00CB1297" w14:paraId="4413E012" w14:textId="77777777" w:rsidTr="004C4C75">
      <w:trPr>
        <w:trHeight w:val="113"/>
      </w:trPr>
      <w:tc>
        <w:tcPr>
          <w:tcW w:w="4219" w:type="dxa"/>
        </w:tcPr>
        <w:p w14:paraId="72C36648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2594" w:type="dxa"/>
        </w:tcPr>
        <w:p w14:paraId="4D37D656" w14:textId="77777777" w:rsidR="00CB1297" w:rsidRPr="00A0161D" w:rsidRDefault="00CB1297" w:rsidP="00ED220F">
          <w:pPr>
            <w:pStyle w:val="Sidhuvud"/>
            <w:rPr>
              <w:b/>
              <w:sz w:val="4"/>
              <w:szCs w:val="4"/>
            </w:rPr>
          </w:pPr>
        </w:p>
      </w:tc>
      <w:tc>
        <w:tcPr>
          <w:tcW w:w="1680" w:type="dxa"/>
        </w:tcPr>
        <w:p w14:paraId="72267695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1146" w:type="dxa"/>
        </w:tcPr>
        <w:p w14:paraId="48A02E0F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</w:tr>
    <w:tr w:rsidR="00CB1297" w14:paraId="4780555C" w14:textId="77777777" w:rsidTr="004C4C75">
      <w:trPr>
        <w:trHeight w:val="567"/>
      </w:trPr>
      <w:tc>
        <w:tcPr>
          <w:tcW w:w="4219" w:type="dxa"/>
        </w:tcPr>
        <w:p w14:paraId="4987FE96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013E977D" w14:textId="77777777"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14:paraId="59464577" w14:textId="3124D0F4" w:rsidR="00CB1297" w:rsidRDefault="00CB1297" w:rsidP="00ED220F">
          <w:pPr>
            <w:pStyle w:val="Sidhuvud"/>
          </w:pPr>
          <w:r>
            <w:t>:</w:t>
          </w:r>
        </w:p>
        <w:p w14:paraId="77E3C2C4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77B3CB04" w14:textId="77777777" w:rsidR="00CB1297" w:rsidRDefault="00CB1297" w:rsidP="00ED220F">
          <w:pPr>
            <w:pStyle w:val="Sidhuvud"/>
          </w:pPr>
        </w:p>
      </w:tc>
    </w:tr>
  </w:tbl>
  <w:p w14:paraId="21577C78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D7DA" w14:textId="77777777" w:rsidR="000062C8" w:rsidRP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6FBD163D" wp14:editId="440B04EA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375"/>
      <w:gridCol w:w="1451"/>
    </w:tblGrid>
    <w:tr w:rsidR="00A0161D" w14:paraId="761073F9" w14:textId="77777777" w:rsidTr="004C4C75">
      <w:trPr>
        <w:trHeight w:val="551"/>
      </w:trPr>
      <w:tc>
        <w:tcPr>
          <w:tcW w:w="4219" w:type="dxa"/>
        </w:tcPr>
        <w:p w14:paraId="2C6F93D3" w14:textId="77777777" w:rsidR="00A0161D" w:rsidRDefault="00A0161D" w:rsidP="00266A3D">
          <w:pPr>
            <w:pStyle w:val="Sidhuvud"/>
          </w:pPr>
        </w:p>
      </w:tc>
      <w:tc>
        <w:tcPr>
          <w:tcW w:w="2594" w:type="dxa"/>
        </w:tcPr>
        <w:p w14:paraId="4F86C005" w14:textId="203B5561" w:rsidR="00A0161D" w:rsidRPr="0039124C" w:rsidRDefault="00112663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kommunala valprocesser</w:t>
          </w:r>
        </w:p>
      </w:tc>
      <w:tc>
        <w:tcPr>
          <w:tcW w:w="1375" w:type="dxa"/>
        </w:tcPr>
        <w:p w14:paraId="7F816CC2" w14:textId="0E9E2183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233652BA" w14:textId="68D6D692" w:rsidR="00A0161D" w:rsidRDefault="00A0161D" w:rsidP="00266A3D">
          <w:pPr>
            <w:pStyle w:val="Sidhuvud"/>
          </w:pPr>
          <w:r>
            <w:t>:</w:t>
          </w:r>
          <w:r w:rsidR="00FF4AE0">
            <w:t>Version 3.0</w:t>
          </w:r>
        </w:p>
      </w:tc>
    </w:tr>
    <w:tr w:rsidR="00A0161D" w14:paraId="71814C5F" w14:textId="77777777" w:rsidTr="004C4C75">
      <w:trPr>
        <w:trHeight w:val="113"/>
      </w:trPr>
      <w:tc>
        <w:tcPr>
          <w:tcW w:w="4219" w:type="dxa"/>
        </w:tcPr>
        <w:p w14:paraId="703DFF74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2594" w:type="dxa"/>
        </w:tcPr>
        <w:p w14:paraId="157E09D7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1F4C4AF5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4CE46847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4B3BE98F" w14:textId="77777777" w:rsidTr="004C4C75">
      <w:trPr>
        <w:trHeight w:val="397"/>
      </w:trPr>
      <w:tc>
        <w:tcPr>
          <w:tcW w:w="4219" w:type="dxa"/>
        </w:tcPr>
        <w:p w14:paraId="085BDDE3" w14:textId="77777777" w:rsidR="00A0161D" w:rsidRDefault="00A0161D" w:rsidP="00266A3D">
          <w:pPr>
            <w:pStyle w:val="Sidhuvud"/>
          </w:pPr>
        </w:p>
      </w:tc>
      <w:sdt>
        <w:sdtPr>
          <w:rPr>
            <w:szCs w:val="16"/>
          </w:rPr>
          <w:tag w:val="ccDatum"/>
          <w:id w:val="464480000"/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475C0D3B" w14:textId="3BAAFA37" w:rsidR="00A0161D" w:rsidRPr="00935F84" w:rsidRDefault="00E60CC5" w:rsidP="00266A3D">
              <w:pPr>
                <w:pStyle w:val="Sidhuvud"/>
                <w:rPr>
                  <w:szCs w:val="16"/>
                </w:rPr>
              </w:pPr>
              <w:r>
                <w:rPr>
                  <w:szCs w:val="16"/>
                </w:rPr>
                <w:t>2023-06-29</w:t>
              </w:r>
            </w:p>
          </w:tc>
        </w:sdtContent>
      </w:sdt>
      <w:tc>
        <w:tcPr>
          <w:tcW w:w="1375" w:type="dxa"/>
        </w:tcPr>
        <w:p w14:paraId="31745A04" w14:textId="36A7D56F" w:rsidR="00A0161D" w:rsidRDefault="00A0161D" w:rsidP="00266A3D">
          <w:pPr>
            <w:pStyle w:val="Sidhuvud"/>
          </w:pPr>
          <w:r>
            <w:t>:</w:t>
          </w:r>
        </w:p>
      </w:tc>
      <w:tc>
        <w:tcPr>
          <w:tcW w:w="1451" w:type="dxa"/>
        </w:tcPr>
        <w:p w14:paraId="57AE0D2A" w14:textId="77777777" w:rsidR="00A0161D" w:rsidRDefault="00A0161D" w:rsidP="00266A3D">
          <w:pPr>
            <w:pStyle w:val="Sidhuvud"/>
          </w:pPr>
        </w:p>
      </w:tc>
    </w:tr>
  </w:tbl>
  <w:p w14:paraId="547C02F7" w14:textId="77777777" w:rsidR="00CB1297" w:rsidRDefault="00CB129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63"/>
    <w:rsid w:val="000062C8"/>
    <w:rsid w:val="000677E1"/>
    <w:rsid w:val="00103C3D"/>
    <w:rsid w:val="00112663"/>
    <w:rsid w:val="00132271"/>
    <w:rsid w:val="0014039B"/>
    <w:rsid w:val="00161A77"/>
    <w:rsid w:val="0017353E"/>
    <w:rsid w:val="001D089F"/>
    <w:rsid w:val="001D770B"/>
    <w:rsid w:val="001E6123"/>
    <w:rsid w:val="002411D1"/>
    <w:rsid w:val="00252F0A"/>
    <w:rsid w:val="002844CB"/>
    <w:rsid w:val="002B338F"/>
    <w:rsid w:val="0037334C"/>
    <w:rsid w:val="0039124C"/>
    <w:rsid w:val="003A34B8"/>
    <w:rsid w:val="003B3D26"/>
    <w:rsid w:val="003E69AE"/>
    <w:rsid w:val="004A6D38"/>
    <w:rsid w:val="004C4C75"/>
    <w:rsid w:val="004D53F0"/>
    <w:rsid w:val="005122E9"/>
    <w:rsid w:val="00566B14"/>
    <w:rsid w:val="005C51F2"/>
    <w:rsid w:val="005E0DE8"/>
    <w:rsid w:val="005E5821"/>
    <w:rsid w:val="00600EFB"/>
    <w:rsid w:val="006A6B33"/>
    <w:rsid w:val="006B74C0"/>
    <w:rsid w:val="0070293C"/>
    <w:rsid w:val="00743BF7"/>
    <w:rsid w:val="00762F7C"/>
    <w:rsid w:val="007E3AE7"/>
    <w:rsid w:val="008300B0"/>
    <w:rsid w:val="008377EE"/>
    <w:rsid w:val="008B14D0"/>
    <w:rsid w:val="008D7D70"/>
    <w:rsid w:val="00945430"/>
    <w:rsid w:val="0094647C"/>
    <w:rsid w:val="00957357"/>
    <w:rsid w:val="00964958"/>
    <w:rsid w:val="009D72C1"/>
    <w:rsid w:val="00A0161D"/>
    <w:rsid w:val="00B34BCB"/>
    <w:rsid w:val="00B81AEF"/>
    <w:rsid w:val="00BC27A6"/>
    <w:rsid w:val="00BF7C46"/>
    <w:rsid w:val="00C34103"/>
    <w:rsid w:val="00C40C43"/>
    <w:rsid w:val="00CB1297"/>
    <w:rsid w:val="00CB4234"/>
    <w:rsid w:val="00D03490"/>
    <w:rsid w:val="00D827F3"/>
    <w:rsid w:val="00D86B97"/>
    <w:rsid w:val="00D97FCF"/>
    <w:rsid w:val="00DA1BB9"/>
    <w:rsid w:val="00DD2507"/>
    <w:rsid w:val="00E52F7D"/>
    <w:rsid w:val="00E60CC5"/>
    <w:rsid w:val="00F31689"/>
    <w:rsid w:val="00F33A41"/>
    <w:rsid w:val="00FB54AF"/>
    <w:rsid w:val="00FD616B"/>
    <w:rsid w:val="00FE7853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1619B"/>
  <w15:docId w15:val="{4783F664-A6D8-430F-88C2-2716CCFF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F7C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  <w:style w:type="table" w:styleId="Rutntstabell6frgstark">
    <w:name w:val="Grid Table 6 Colorful"/>
    <w:basedOn w:val="Normaltabell"/>
    <w:uiPriority w:val="51"/>
    <w:rsid w:val="0010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Brev\1%20SKR\Svens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70D760EABA4B0CBB72013A540A8B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55A54-7942-47BC-81D7-F0922AEF2520}"/>
      </w:docPartPr>
      <w:docPartBody>
        <w:p w:rsidR="00F45C09" w:rsidRDefault="00F45C09">
          <w:pPr>
            <w:pStyle w:val="1170D760EABA4B0CBB72013A540A8B76"/>
          </w:pPr>
          <w:r>
            <w:rPr>
              <w:rStyle w:val="Platshllartext"/>
            </w:rPr>
            <w:t>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09"/>
    <w:rsid w:val="00F4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170D760EABA4B0CBB72013A540A8B76">
    <w:name w:val="1170D760EABA4B0CBB72013A540A8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Svenska</Template>
  <TotalTime>4</TotalTime>
  <Pages>2</Pages>
  <Words>234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för extern information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extern information</dc:title>
  <dc:creator>Martin.Lidhamn@skr.se;Bjorn.Kullander@skr.se</dc:creator>
  <cp:keywords>Checklista, kommuner , kommunikation</cp:keywords>
  <cp:lastModifiedBy>Höög Eva</cp:lastModifiedBy>
  <cp:revision>4</cp:revision>
  <dcterms:created xsi:type="dcterms:W3CDTF">2023-02-14T12:43:00Z</dcterms:created>
  <dcterms:modified xsi:type="dcterms:W3CDTF">2023-06-30T09:59:00Z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