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3FA5" w14:textId="03E2A028" w:rsidR="00310E91" w:rsidRPr="00E758A4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17FC36C9" wp14:editId="41CE815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8C44F4B4F33640D8BA5C3CD0C125BF13"/>
          </w:placeholder>
          <w:dataBinding w:prefixMappings="xmlns:ns0='LPXML_extra15' " w:xpath="/ns0:root[1]/ns0:avdelning[1]" w:storeItemID="{6C9A6256-9374-4D54-B3FE-B4480254571E}"/>
          <w:text w:multiLine="1"/>
        </w:sdtPr>
        <w:sdtContent>
          <w:r w:rsidR="00765583">
            <w:rPr>
              <w:lang w:val="sv-SE"/>
            </w:rPr>
            <w:t>Lotta Ricklander</w:t>
          </w:r>
        </w:sdtContent>
      </w:sdt>
    </w:p>
    <w:p w14:paraId="19B580F9" w14:textId="016CB14E" w:rsidR="00CB1297" w:rsidRPr="00E758A4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758A4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53946C6D78AB42A9B2458AB8F56F18DF"/>
          </w:placeholder>
          <w:text/>
        </w:sdtPr>
        <w:sdtContent>
          <w:r w:rsidR="00765583">
            <w:rPr>
              <w:b/>
              <w:caps/>
              <w:sz w:val="20"/>
              <w:szCs w:val="20"/>
              <w:lang w:val="sv-SE"/>
            </w:rPr>
            <w:t>förlaga</w:t>
          </w:r>
        </w:sdtContent>
      </w:sdt>
    </w:p>
    <w:sdt>
      <w:sdtPr>
        <w:rPr>
          <w:szCs w:val="16"/>
          <w:lang w:val="sv-SE"/>
        </w:rPr>
        <w:alias w:val="Datum"/>
        <w:tag w:val="ccDatum"/>
        <w:id w:val="464480000"/>
        <w:placeholder>
          <w:docPart w:val="69525FE8CDEB47DDBDFF6CAF6BD55D38"/>
        </w:placeholder>
        <w:dataBinding w:prefixMappings="xmlns:ns0='LPXML_extra15' " w:xpath="/ns0:root[1]/ns0:datum[1]" w:storeItemID="{6C9A6256-9374-4D54-B3FE-B4480254571E}"/>
        <w:date w:fullDate="2022-11-16T00:00:00Z">
          <w:dateFormat w:val="yyyy-MM-dd"/>
          <w:lid w:val="sv-SE"/>
          <w:storeMappedDataAs w:val="dateTime"/>
          <w:calendar w:val="gregorian"/>
        </w:date>
      </w:sdtPr>
      <w:sdtContent>
        <w:p w14:paraId="632196BD" w14:textId="7F9DF7A2" w:rsidR="00602A1C" w:rsidRPr="00E758A4" w:rsidRDefault="00765583" w:rsidP="005A1DAE">
          <w:pPr>
            <w:pStyle w:val="Sidhuvud"/>
            <w:spacing w:before="360" w:after="2040"/>
            <w:rPr>
              <w:lang w:val="sv-SE"/>
            </w:rPr>
          </w:pPr>
          <w:r>
            <w:rPr>
              <w:szCs w:val="16"/>
              <w:lang w:val="sv-SE"/>
            </w:rPr>
            <w:t>2022-11-16</w:t>
          </w:r>
        </w:p>
      </w:sdtContent>
    </w:sdt>
    <w:p w14:paraId="22E76916" w14:textId="7D7AA6E3" w:rsidR="006334F6" w:rsidRPr="00E758A4" w:rsidRDefault="00602A1C" w:rsidP="00602A1C">
      <w:pPr>
        <w:pStyle w:val="Sidhuvud"/>
        <w:rPr>
          <w:lang w:val="sv-SE"/>
        </w:rPr>
      </w:pPr>
      <w:bookmarkStart w:id="1" w:name="bStart"/>
      <w:bookmarkEnd w:id="1"/>
      <w:r w:rsidRPr="00E758A4">
        <w:rPr>
          <w:lang w:val="sv-SE"/>
        </w:rPr>
        <w:br w:type="column"/>
      </w:r>
    </w:p>
    <w:p w14:paraId="22B72A2A" w14:textId="77777777" w:rsidR="008E4442" w:rsidRPr="00E758A4" w:rsidRDefault="008E4442" w:rsidP="008E4442">
      <w:pPr>
        <w:pStyle w:val="Sidhuvud"/>
        <w:spacing w:before="220"/>
        <w:rPr>
          <w:lang w:val="sv-SE"/>
        </w:rPr>
        <w:sectPr w:rsidR="008E4442" w:rsidRPr="00E758A4" w:rsidSect="008E4442">
          <w:headerReference w:type="default" r:id="rId9"/>
          <w:footerReference w:type="first" r:id="rId10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67D9576F" w14:textId="55D4A73F" w:rsidR="008E4442" w:rsidRDefault="000F2D87" w:rsidP="0021017E">
      <w:pPr>
        <w:pStyle w:val="Rubrik1"/>
        <w:rPr>
          <w:lang w:val="sv-SE"/>
        </w:rPr>
      </w:pPr>
      <w:r>
        <w:rPr>
          <w:lang w:val="sv-SE"/>
        </w:rPr>
        <w:t>Revisionsberättelse verksamhetsstiftelse 2022</w:t>
      </w:r>
    </w:p>
    <w:p w14:paraId="289A69E6" w14:textId="2AF9CFA7" w:rsidR="000F2D87" w:rsidRDefault="00765583" w:rsidP="00765583">
      <w:pPr>
        <w:pStyle w:val="Rubrik2"/>
      </w:pPr>
      <w:r>
        <w:t xml:space="preserve">Mall: </w:t>
      </w:r>
      <w:r w:rsidR="000F2D87" w:rsidRPr="000F2D87">
        <w:t>Revisionsberättelse för verksamhetsstiftels</w:t>
      </w:r>
      <w:r w:rsidR="000F2D87">
        <w:t>e</w:t>
      </w:r>
    </w:p>
    <w:p w14:paraId="15C25285" w14:textId="19A07BAE" w:rsidR="000F2D87" w:rsidRDefault="000F2D87" w:rsidP="00765583">
      <w:r w:rsidRPr="000F2D87">
        <w:br/>
        <w:t>att upprättas av kommunal revisor utsedd av den kommun</w:t>
      </w:r>
      <w:r w:rsidRPr="00765583">
        <w:rPr>
          <w:vertAlign w:val="superscript"/>
        </w:rPr>
        <w:footnoteReference w:id="1"/>
      </w:r>
      <w:r w:rsidRPr="000F2D87">
        <w:t xml:space="preserve"> som bildat stiftelsen  </w:t>
      </w:r>
      <w:r w:rsidRPr="000F2D87">
        <w:br/>
      </w:r>
    </w:p>
    <w:p w14:paraId="5AE463A0" w14:textId="0F316AB6" w:rsidR="000F2D87" w:rsidRPr="000F2D87" w:rsidRDefault="000F2D87" w:rsidP="000F2D87">
      <w:pPr>
        <w:rPr>
          <w:color w:val="299B3C"/>
          <w:lang w:val="sv-SE"/>
        </w:rPr>
      </w:pPr>
      <w:r w:rsidRPr="000F2D87">
        <w:rPr>
          <w:lang w:val="sv-SE"/>
        </w:rPr>
        <w:t>Svart text = text i grundförslaget</w:t>
      </w:r>
      <w:r w:rsidRPr="000F2D87">
        <w:rPr>
          <w:lang w:val="sv-SE"/>
        </w:rPr>
        <w:br/>
      </w:r>
      <w:r w:rsidRPr="00765583">
        <w:rPr>
          <w:b/>
          <w:bCs/>
          <w:color w:val="0070C0"/>
          <w:lang w:val="sv-SE"/>
        </w:rPr>
        <w:t>Blå text = alternativa/kompletterande formuleringar</w:t>
      </w:r>
      <w:r w:rsidRPr="00765583">
        <w:rPr>
          <w:b/>
          <w:bCs/>
          <w:color w:val="0070C0"/>
          <w:lang w:val="sv-SE"/>
        </w:rPr>
        <w:br/>
      </w:r>
      <w:r w:rsidRPr="000F2D87">
        <w:rPr>
          <w:b/>
          <w:bCs/>
          <w:lang w:val="sv-SE"/>
        </w:rPr>
        <w:t>Fet text = kommentarer</w:t>
      </w:r>
      <w:r w:rsidRPr="000F2D87">
        <w:rPr>
          <w:b/>
          <w:bCs/>
          <w:lang w:val="sv-SE"/>
        </w:rPr>
        <w:br/>
      </w:r>
    </w:p>
    <w:p w14:paraId="06CECA85" w14:textId="77777777" w:rsidR="000F2D87" w:rsidRDefault="000F2D87" w:rsidP="000F2D87">
      <w:pPr>
        <w:pStyle w:val="SKLText"/>
        <w:ind w:right="-1561"/>
        <w:rPr>
          <w:lang w:val="sv-SE"/>
        </w:rPr>
      </w:pPr>
      <w:r>
        <w:tab/>
      </w:r>
      <w:r>
        <w:tab/>
      </w:r>
      <w:r>
        <w:rPr>
          <w:lang w:val="sv-SE"/>
        </w:rPr>
        <w:t xml:space="preserve">                      </w:t>
      </w:r>
    </w:p>
    <w:p w14:paraId="463BF82E" w14:textId="686720CA" w:rsidR="000F2D87" w:rsidRPr="00B96EED" w:rsidRDefault="000F2D87" w:rsidP="00765583">
      <w:pPr>
        <w:ind w:right="-227"/>
        <w:rPr>
          <w:color w:val="FF0000"/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65583">
        <w:rPr>
          <w:lang w:val="sv-SE"/>
        </w:rPr>
        <w:t xml:space="preserve">Att hållas tillgänglig för </w:t>
      </w:r>
      <w:r>
        <w:rPr>
          <w:lang w:val="sv-SE"/>
        </w:rPr>
        <w:t xml:space="preserve">envar </w:t>
      </w:r>
      <w:r>
        <w:rPr>
          <w:lang w:val="sv-SE"/>
        </w:rPr>
        <w:br/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F55302">
        <w:rPr>
          <w:lang w:val="sv-SE"/>
        </w:rPr>
        <w:t>Till styrelsen</w:t>
      </w:r>
      <w:r>
        <w:rPr>
          <w:color w:val="299B3C"/>
          <w:lang w:val="sv-SE"/>
        </w:rPr>
        <w:br/>
        <w:t xml:space="preserve"> </w:t>
      </w:r>
      <w:r>
        <w:rPr>
          <w:color w:val="299B3C"/>
          <w:lang w:val="sv-SE"/>
        </w:rPr>
        <w:tab/>
      </w:r>
      <w:r>
        <w:rPr>
          <w:color w:val="299B3C"/>
          <w:lang w:val="sv-SE"/>
        </w:rPr>
        <w:tab/>
      </w:r>
      <w:r>
        <w:rPr>
          <w:color w:val="299B3C"/>
          <w:lang w:val="sv-SE"/>
        </w:rPr>
        <w:tab/>
      </w:r>
      <w:r w:rsidRPr="00765583">
        <w:rPr>
          <w:b/>
          <w:bCs/>
          <w:color w:val="2E74B5"/>
          <w:lang w:val="sv-SE"/>
        </w:rPr>
        <w:t>Till fullmäktige</w:t>
      </w:r>
      <w:r>
        <w:rPr>
          <w:color w:val="4F81BD"/>
          <w:lang w:val="sv-SE"/>
        </w:rPr>
        <w:t xml:space="preserve"> </w:t>
      </w:r>
      <w:r w:rsidRPr="00765583">
        <w:rPr>
          <w:b/>
          <w:bCs/>
          <w:lang w:val="sv-SE"/>
        </w:rPr>
        <w:t>(om så är bestämt i stadgarna)</w:t>
      </w:r>
      <w:r>
        <w:rPr>
          <w:color w:val="4F81BD"/>
          <w:lang w:val="sv-SE"/>
        </w:rPr>
        <w:t xml:space="preserve"> </w:t>
      </w:r>
      <w:r>
        <w:rPr>
          <w:color w:val="4F81BD"/>
          <w:lang w:val="sv-SE"/>
        </w:rPr>
        <w:br/>
        <w:t xml:space="preserve"> </w:t>
      </w:r>
      <w:r>
        <w:rPr>
          <w:color w:val="4F81BD"/>
          <w:lang w:val="sv-SE"/>
        </w:rPr>
        <w:tab/>
      </w:r>
      <w:r>
        <w:rPr>
          <w:color w:val="4F81BD"/>
          <w:lang w:val="sv-SE"/>
        </w:rPr>
        <w:tab/>
      </w:r>
      <w:r>
        <w:rPr>
          <w:color w:val="4F81BD"/>
          <w:lang w:val="sv-SE"/>
        </w:rPr>
        <w:tab/>
      </w:r>
      <w:r w:rsidRPr="00765583">
        <w:rPr>
          <w:b/>
          <w:bCs/>
          <w:color w:val="2E74B5"/>
          <w:lang w:val="sv-SE"/>
        </w:rPr>
        <w:t>Till fullmäktige i X, Y kommuner</w:t>
      </w:r>
      <w:r>
        <w:rPr>
          <w:color w:val="4F81BD"/>
          <w:lang w:val="sv-SE"/>
        </w:rPr>
        <w:t xml:space="preserve"> </w:t>
      </w:r>
      <w:r w:rsidRPr="00765583">
        <w:rPr>
          <w:b/>
          <w:bCs/>
          <w:lang w:val="sv-SE"/>
        </w:rPr>
        <w:t>(om fler stiftare)</w:t>
      </w:r>
      <w:r>
        <w:rPr>
          <w:color w:val="4F81BD"/>
          <w:lang w:val="sv-SE"/>
        </w:rPr>
        <w:tab/>
      </w:r>
    </w:p>
    <w:p w14:paraId="05ACC878" w14:textId="77777777" w:rsidR="000F2D87" w:rsidRPr="000F2D87" w:rsidRDefault="000F2D87" w:rsidP="000F2D87">
      <w:pPr>
        <w:rPr>
          <w:lang w:val="sv-SE"/>
        </w:rPr>
      </w:pPr>
    </w:p>
    <w:p w14:paraId="50934935" w14:textId="00877287" w:rsidR="000F2D87" w:rsidRPr="000F2D87" w:rsidRDefault="000F2D87" w:rsidP="000F2D87">
      <w:pPr>
        <w:pStyle w:val="Rubrik2"/>
        <w:rPr>
          <w:lang w:val="sv-SE"/>
        </w:rPr>
      </w:pPr>
      <w:r w:rsidRPr="000F2D87">
        <w:rPr>
          <w:lang w:val="sv-SE"/>
        </w:rPr>
        <w:t>Revisionsberättelse för stiftelsen XX år 20ZZ</w:t>
      </w:r>
    </w:p>
    <w:p w14:paraId="3D6C5723" w14:textId="77777777" w:rsidR="000F2D87" w:rsidRPr="000F2D87" w:rsidRDefault="000F2D87" w:rsidP="000F2D87">
      <w:pPr>
        <w:rPr>
          <w:bCs/>
          <w:lang w:val="sv-SE"/>
        </w:rPr>
      </w:pPr>
      <w:r w:rsidRPr="000F2D87">
        <w:rPr>
          <w:rStyle w:val="Betoning"/>
          <w:rFonts w:ascii="Times New Roman" w:hAnsi="Times New Roman" w:cs="Times New Roman"/>
          <w:bCs/>
          <w:i w:val="0"/>
          <w:lang w:val="sv-SE"/>
        </w:rPr>
        <w:t>Jag/vi, av fullmäktige i X kommun (</w:t>
      </w:r>
      <w:r w:rsidRPr="00765583">
        <w:rPr>
          <w:rStyle w:val="Betoning"/>
          <w:rFonts w:ascii="Times New Roman" w:hAnsi="Times New Roman" w:cs="Times New Roman"/>
          <w:b/>
          <w:i w:val="0"/>
          <w:color w:val="2E74B5"/>
          <w:lang w:val="sv-SE"/>
        </w:rPr>
        <w:t>och Y, Z kommuner</w:t>
      </w:r>
      <w:r w:rsidRPr="000F2D87">
        <w:rPr>
          <w:rStyle w:val="Betoning"/>
          <w:rFonts w:ascii="Times New Roman" w:hAnsi="Times New Roman" w:cs="Times New Roman"/>
          <w:bCs/>
          <w:i w:val="0"/>
          <w:color w:val="4F81BD"/>
          <w:lang w:val="sv-SE"/>
        </w:rPr>
        <w:t xml:space="preserve"> </w:t>
      </w:r>
      <w:r w:rsidRPr="00765583">
        <w:rPr>
          <w:b/>
          <w:bCs/>
          <w:lang w:val="sv-SE"/>
        </w:rPr>
        <w:t>(i fallet att stiftelsen har fler kommunala stiftare))</w:t>
      </w:r>
      <w:r w:rsidRPr="000F2D87">
        <w:rPr>
          <w:rStyle w:val="Betoning"/>
          <w:rFonts w:ascii="Times New Roman" w:hAnsi="Times New Roman" w:cs="Times New Roman"/>
          <w:bCs/>
          <w:i w:val="0"/>
          <w:color w:val="FF0000"/>
          <w:lang w:val="sv-SE"/>
        </w:rPr>
        <w:t xml:space="preserve"> </w:t>
      </w:r>
      <w:r w:rsidRPr="000F2D87">
        <w:rPr>
          <w:rStyle w:val="Betoning"/>
          <w:rFonts w:ascii="Times New Roman" w:hAnsi="Times New Roman" w:cs="Times New Roman"/>
          <w:bCs/>
          <w:i w:val="0"/>
          <w:lang w:val="sv-SE"/>
        </w:rPr>
        <w:t xml:space="preserve">utsedda kommunala revisorer, har, utifrån den auktoriserade revisorns granskning, bedömt stiftelsens räkenskaper, årsredovisning </w:t>
      </w:r>
      <w:r w:rsidRPr="000F2D87">
        <w:rPr>
          <w:rStyle w:val="Betoning"/>
          <w:rFonts w:ascii="Times New Roman" w:hAnsi="Times New Roman" w:cs="Times New Roman"/>
          <w:bCs/>
          <w:i w:val="0"/>
          <w:color w:val="000000"/>
          <w:lang w:val="sv-SE"/>
        </w:rPr>
        <w:t>och styrelsens förvaltning</w:t>
      </w:r>
      <w:r w:rsidRPr="000F2D87">
        <w:rPr>
          <w:rStyle w:val="Betoning"/>
          <w:rFonts w:ascii="Times New Roman" w:hAnsi="Times New Roman" w:cs="Times New Roman"/>
          <w:bCs/>
          <w:i w:val="0"/>
          <w:color w:val="4F81BD"/>
          <w:lang w:val="sv-SE"/>
        </w:rPr>
        <w:t xml:space="preserve"> </w:t>
      </w:r>
      <w:r w:rsidRPr="000F2D87">
        <w:rPr>
          <w:rStyle w:val="Betoning"/>
          <w:rFonts w:ascii="Times New Roman" w:hAnsi="Times New Roman" w:cs="Times New Roman"/>
          <w:bCs/>
          <w:i w:val="0"/>
          <w:lang w:val="sv-SE"/>
        </w:rPr>
        <w:t xml:space="preserve">för år 20ZZ. </w:t>
      </w:r>
    </w:p>
    <w:p w14:paraId="0057AE3D" w14:textId="77777777" w:rsidR="000F2D87" w:rsidRPr="000F2D87" w:rsidRDefault="000F2D87" w:rsidP="000F2D87">
      <w:pPr>
        <w:rPr>
          <w:lang w:val="sv-SE"/>
        </w:rPr>
      </w:pPr>
      <w:r w:rsidRPr="000F2D87">
        <w:rPr>
          <w:lang w:val="sv-SE"/>
        </w:rPr>
        <w:t>Jag/vi har granskat hur verksamheten förhåller sig till lag och stadgar, om verksamheten sköts på ett ändamålsenligt</w:t>
      </w:r>
      <w:r w:rsidRPr="000F2D87">
        <w:rPr>
          <w:sz w:val="22"/>
          <w:szCs w:val="22"/>
          <w:lang w:val="sv-SE"/>
        </w:rPr>
        <w:t xml:space="preserve"> </w:t>
      </w:r>
      <w:r w:rsidRPr="000F2D87">
        <w:rPr>
          <w:lang w:val="sv-SE"/>
        </w:rPr>
        <w:t>och från ekonomisk synpunkt tillfredsställande sätt samt om den interna kontrollen är tillräcklig.</w:t>
      </w:r>
    </w:p>
    <w:p w14:paraId="3EC40971" w14:textId="77777777" w:rsidR="000F2D87" w:rsidRPr="000F2D87" w:rsidRDefault="000F2D87" w:rsidP="000F2D87">
      <w:pPr>
        <w:rPr>
          <w:color w:val="00B050"/>
          <w:lang w:val="sv-SE"/>
        </w:rPr>
      </w:pPr>
      <w:r w:rsidRPr="000F2D87">
        <w:rPr>
          <w:lang w:val="sv-SE"/>
        </w:rPr>
        <w:lastRenderedPageBreak/>
        <w:t>I granskningen har jag/vi biträtts av sakkunniga …..</w:t>
      </w:r>
      <w:r w:rsidRPr="000F2D87">
        <w:rPr>
          <w:lang w:val="sv-SE"/>
        </w:rPr>
        <w:br/>
      </w:r>
    </w:p>
    <w:p w14:paraId="01AAFF22" w14:textId="77777777" w:rsidR="000F2D87" w:rsidRPr="000F2D87" w:rsidRDefault="000F2D87" w:rsidP="000F2D87">
      <w:pPr>
        <w:rPr>
          <w:b/>
          <w:lang w:val="sv-SE"/>
        </w:rPr>
      </w:pPr>
      <w:r w:rsidRPr="00765583">
        <w:rPr>
          <w:b/>
          <w:lang w:val="sv-SE"/>
        </w:rPr>
        <w:t xml:space="preserve">Kommentar (till ovan): </w:t>
      </w:r>
      <w:r w:rsidRPr="000F2D87">
        <w:rPr>
          <w:b/>
          <w:lang w:val="sv-SE"/>
        </w:rPr>
        <w:t>Texten i andra stycket innehåller en tolkning av förvaltnings-begreppet i första stycket, omfattande ändamålsenlighet, tillfredsställande ekonomi och intern kontroll. Avsikten med att stiftaren kommunen utser kommunala ”förtroendevalda” revisorer i verksamhetsstiftelser är rimligen att dessa ska granska att stiftelsen ägnar sig åt den verksamhet som stiftaren kommunen avsett och återkoppla detta till stiftaren kommunen; därav kopplingen till de begrepp som i övrigt används i kommunal revision.</w:t>
      </w:r>
    </w:p>
    <w:p w14:paraId="65783399" w14:textId="77777777" w:rsidR="000F2D87" w:rsidRPr="00765583" w:rsidRDefault="000F2D87" w:rsidP="000F2D87">
      <w:pPr>
        <w:rPr>
          <w:lang w:val="sv-SE"/>
        </w:rPr>
      </w:pPr>
      <w:r w:rsidRPr="00765583">
        <w:rPr>
          <w:lang w:val="sv-SE"/>
        </w:rPr>
        <w:t xml:space="preserve">Granskningen har utförts enligt </w:t>
      </w:r>
      <w:r w:rsidRPr="00F55302">
        <w:rPr>
          <w:lang w:val="sv-SE"/>
        </w:rPr>
        <w:t xml:space="preserve">god revisionssed i kommunal verksamhet, med </w:t>
      </w:r>
      <w:r w:rsidRPr="00765583">
        <w:rPr>
          <w:lang w:val="sv-SE"/>
        </w:rPr>
        <w:t xml:space="preserve"> den inriktning och omfattning som behövs för att ge </w:t>
      </w:r>
      <w:r w:rsidRPr="00F55302">
        <w:rPr>
          <w:lang w:val="sv-SE"/>
        </w:rPr>
        <w:t xml:space="preserve">rimlig </w:t>
      </w:r>
      <w:r w:rsidRPr="00765583">
        <w:rPr>
          <w:lang w:val="sv-SE"/>
        </w:rPr>
        <w:t>grund för bedömning och prövning.</w:t>
      </w:r>
    </w:p>
    <w:p w14:paraId="4F606B1E" w14:textId="77777777" w:rsidR="000F2D87" w:rsidRDefault="000F2D87" w:rsidP="000F2D87">
      <w:pPr>
        <w:rPr>
          <w:lang w:val="sv-SE"/>
        </w:rPr>
      </w:pPr>
      <w:r w:rsidRPr="00765583">
        <w:rPr>
          <w:lang w:val="sv-SE"/>
        </w:rPr>
        <w:t>Jag/vi har granskat…</w:t>
      </w:r>
    </w:p>
    <w:p w14:paraId="40FA4560" w14:textId="77777777" w:rsidR="000F2D87" w:rsidRDefault="000F2D87" w:rsidP="000F2D87">
      <w:pPr>
        <w:rPr>
          <w:lang w:val="sv-SE"/>
        </w:rPr>
      </w:pPr>
      <w:r>
        <w:rPr>
          <w:lang w:val="sv-SE"/>
        </w:rPr>
        <w:t>Mina/v</w:t>
      </w:r>
      <w:r w:rsidRPr="00765583">
        <w:rPr>
          <w:lang w:val="sv-SE"/>
        </w:rPr>
        <w:t>åra iakttagelser och synpunkter (från granskningen)…</w:t>
      </w:r>
    </w:p>
    <w:p w14:paraId="5C4447CB" w14:textId="77777777" w:rsidR="000F2D87" w:rsidRDefault="000F2D87" w:rsidP="000F2D87">
      <w:pPr>
        <w:rPr>
          <w:lang w:val="sv-SE"/>
        </w:rPr>
      </w:pPr>
      <w:r w:rsidRPr="00765583">
        <w:rPr>
          <w:lang w:val="sv-SE"/>
        </w:rPr>
        <w:t>Jag/vi åberopar bifogade redogörelse och rapporter.</w:t>
      </w:r>
    </w:p>
    <w:p w14:paraId="1D81F829" w14:textId="1FED4DC5" w:rsidR="000F2D87" w:rsidRPr="000F2D87" w:rsidRDefault="000F2D87" w:rsidP="000F2D87">
      <w:pPr>
        <w:rPr>
          <w:b/>
          <w:lang w:val="sv-SE"/>
        </w:rPr>
      </w:pPr>
      <w:r w:rsidRPr="00765583">
        <w:rPr>
          <w:b/>
          <w:szCs w:val="20"/>
          <w:lang w:val="sv-SE"/>
        </w:rPr>
        <w:t>Kommentar (till</w:t>
      </w:r>
      <w:r w:rsidRPr="000F2D87">
        <w:rPr>
          <w:b/>
          <w:szCs w:val="20"/>
          <w:lang w:val="sv-SE"/>
        </w:rPr>
        <w:t xml:space="preserve"> </w:t>
      </w:r>
      <w:r w:rsidRPr="00765583">
        <w:rPr>
          <w:b/>
          <w:szCs w:val="20"/>
          <w:lang w:val="sv-SE"/>
        </w:rPr>
        <w:t xml:space="preserve">ovan): </w:t>
      </w:r>
      <w:r w:rsidRPr="00765583">
        <w:rPr>
          <w:b/>
          <w:lang w:val="sv-SE"/>
        </w:rPr>
        <w:t xml:space="preserve">Här </w:t>
      </w:r>
      <w:r w:rsidRPr="000F2D87">
        <w:rPr>
          <w:b/>
          <w:lang w:val="sv-SE"/>
        </w:rPr>
        <w:t xml:space="preserve">redogör </w:t>
      </w:r>
      <w:r w:rsidRPr="00765583">
        <w:rPr>
          <w:b/>
          <w:lang w:val="sv-SE"/>
        </w:rPr>
        <w:t>revisorn för sin granskning i mycket sammanfattad form. En fördjupad information om resultatet av granskningen kan också förmedlas i en granskningsredogörelse</w:t>
      </w:r>
      <w:r w:rsidRPr="000F2D87">
        <w:rPr>
          <w:b/>
          <w:lang w:val="sv-SE"/>
        </w:rPr>
        <w:t xml:space="preserve"> eller särskilda granskningsrapporter/</w:t>
      </w:r>
      <w:proofErr w:type="spellStart"/>
      <w:r w:rsidRPr="000F2D87">
        <w:rPr>
          <w:b/>
          <w:lang w:val="sv-SE"/>
        </w:rPr>
        <w:t>pm</w:t>
      </w:r>
      <w:proofErr w:type="spellEnd"/>
      <w:r w:rsidRPr="00765583">
        <w:rPr>
          <w:b/>
          <w:lang w:val="sv-SE"/>
        </w:rPr>
        <w:t>, som kan bifogas revisionsberättelsen.</w:t>
      </w:r>
      <w:r w:rsidRPr="000F2D87">
        <w:rPr>
          <w:b/>
          <w:lang w:val="sv-SE"/>
        </w:rPr>
        <w:t xml:space="preserve"> </w:t>
      </w:r>
    </w:p>
    <w:p w14:paraId="1E19EBF4" w14:textId="77777777" w:rsidR="000F2D87" w:rsidRPr="00414066" w:rsidRDefault="000F2D87" w:rsidP="000F2D87">
      <w:pPr>
        <w:rPr>
          <w:lang w:val="sv-SE"/>
        </w:rPr>
      </w:pPr>
      <w:r w:rsidRPr="00414066">
        <w:rPr>
          <w:lang w:val="sv-SE"/>
        </w:rPr>
        <w:t>I granskningen av stiftelsens räkenskaper och årsredovisning har jag/vi förlitat mig/oss på den auktoriserade revisorns granskning och bedömning.</w:t>
      </w:r>
    </w:p>
    <w:p w14:paraId="637DA5D0" w14:textId="77777777" w:rsidR="000F2D87" w:rsidRPr="00765583" w:rsidRDefault="000F2D87" w:rsidP="000F2D87">
      <w:pPr>
        <w:rPr>
          <w:b/>
          <w:bCs/>
          <w:color w:val="0070C0"/>
          <w:lang w:val="sv-SE"/>
        </w:rPr>
      </w:pPr>
      <w:r w:rsidRPr="00765583">
        <w:rPr>
          <w:b/>
          <w:bCs/>
          <w:lang w:val="sv-SE"/>
        </w:rPr>
        <w:t>Alt:</w:t>
      </w:r>
      <w:r>
        <w:rPr>
          <w:color w:val="4F81BD"/>
          <w:lang w:val="sv-SE"/>
        </w:rPr>
        <w:t xml:space="preserve"> </w:t>
      </w:r>
      <w:r w:rsidRPr="00765583">
        <w:rPr>
          <w:b/>
          <w:bCs/>
          <w:color w:val="0070C0"/>
          <w:lang w:val="sv-SE"/>
        </w:rPr>
        <w:t>I granskningen av stiftelsens räkenskaper och årsredovisning har jag/vi tagit del av den auktoriserade revisorns granskning men gör en annan bedömning om ….. på grund av….</w:t>
      </w:r>
    </w:p>
    <w:p w14:paraId="664F02EA" w14:textId="77777777" w:rsidR="000F2D87" w:rsidRPr="00765583" w:rsidRDefault="000F2D87" w:rsidP="000F2D87">
      <w:pPr>
        <w:pStyle w:val="SKLText"/>
        <w:rPr>
          <w:b/>
          <w:bCs/>
          <w:color w:val="0070C0"/>
        </w:rPr>
      </w:pPr>
      <w:r w:rsidRPr="000F2D87">
        <w:rPr>
          <w:b/>
          <w:bCs/>
        </w:rPr>
        <w:t>Ev. särskild upplysning:</w:t>
      </w:r>
      <w:r>
        <w:rPr>
          <w:i/>
          <w:color w:val="FF0000"/>
          <w:lang w:val="sv-SE"/>
        </w:rPr>
        <w:t xml:space="preserve"> </w:t>
      </w:r>
      <w:r w:rsidRPr="00765583">
        <w:rPr>
          <w:b/>
          <w:bCs/>
          <w:color w:val="0070C0"/>
        </w:rPr>
        <w:t xml:space="preserve">Utifrån min/vår granskning vill vi lämna upplysning om … </w:t>
      </w:r>
    </w:p>
    <w:p w14:paraId="002FA97F" w14:textId="77777777" w:rsidR="000F2D87" w:rsidRPr="000F2D87" w:rsidRDefault="000F2D87" w:rsidP="000F2D87">
      <w:pPr>
        <w:rPr>
          <w:b/>
          <w:lang w:val="sv-SE"/>
        </w:rPr>
      </w:pPr>
      <w:r w:rsidRPr="00765583">
        <w:rPr>
          <w:b/>
          <w:lang w:val="sv-SE"/>
        </w:rPr>
        <w:t>Kommentar (till</w:t>
      </w:r>
      <w:r w:rsidRPr="000F2D87">
        <w:rPr>
          <w:b/>
          <w:lang w:val="sv-SE"/>
        </w:rPr>
        <w:t xml:space="preserve"> </w:t>
      </w:r>
      <w:r w:rsidRPr="00765583">
        <w:rPr>
          <w:b/>
          <w:lang w:val="sv-SE"/>
        </w:rPr>
        <w:t>ovan):</w:t>
      </w:r>
      <w:r w:rsidRPr="000F2D87">
        <w:rPr>
          <w:b/>
          <w:lang w:val="sv-SE"/>
        </w:rPr>
        <w:t xml:space="preserve"> Här hänvisar revisorn till den auktoriserade revisorns granskning av räkenskaperna och årsredovisningen och förlitar sig på denna, alternativt meddelar revisorn sin alternativa uppfattning/bedömning och på vad denna baseras.</w:t>
      </w:r>
    </w:p>
    <w:p w14:paraId="673B76CB" w14:textId="3033D94C" w:rsidR="000F2D87" w:rsidRPr="00765583" w:rsidRDefault="000F2D87" w:rsidP="000F2D87">
      <w:pPr>
        <w:rPr>
          <w:b/>
          <w:lang w:val="sv-SE"/>
        </w:rPr>
      </w:pPr>
      <w:r w:rsidRPr="00765583">
        <w:rPr>
          <w:b/>
          <w:lang w:val="sv-SE"/>
        </w:rPr>
        <w:t>Här kan revisorn också lämna sådana särskilda upplysningar som behöver komma till</w:t>
      </w:r>
      <w:r w:rsidRPr="000F2D87">
        <w:rPr>
          <w:b/>
          <w:lang w:val="sv-SE"/>
        </w:rPr>
        <w:t xml:space="preserve"> allmän </w:t>
      </w:r>
      <w:r w:rsidRPr="00765583">
        <w:rPr>
          <w:b/>
          <w:lang w:val="sv-SE"/>
        </w:rPr>
        <w:t>kännedom, som underlag för bedömning av hur verksamheten bedrivs.</w:t>
      </w:r>
    </w:p>
    <w:p w14:paraId="6F4942E7" w14:textId="77777777" w:rsidR="000F2D87" w:rsidRDefault="000F2D87" w:rsidP="000F2D87">
      <w:pPr>
        <w:rPr>
          <w:lang w:val="sv-SE"/>
        </w:rPr>
      </w:pPr>
      <w:r w:rsidRPr="00765583">
        <w:rPr>
          <w:lang w:val="sv-SE"/>
        </w:rPr>
        <w:lastRenderedPageBreak/>
        <w:t xml:space="preserve">Jag/vi bedömer </w:t>
      </w:r>
      <w:r>
        <w:rPr>
          <w:lang w:val="sv-SE"/>
        </w:rPr>
        <w:t xml:space="preserve">sammantaget </w:t>
      </w:r>
      <w:r w:rsidRPr="00765583">
        <w:rPr>
          <w:lang w:val="sv-SE"/>
        </w:rPr>
        <w:t xml:space="preserve">att </w:t>
      </w:r>
      <w:r>
        <w:rPr>
          <w:lang w:val="sv-SE"/>
        </w:rPr>
        <w:t>styrelsen</w:t>
      </w:r>
      <w:r w:rsidRPr="00765583">
        <w:rPr>
          <w:rStyle w:val="Betoning"/>
          <w:b/>
          <w:i w:val="0"/>
          <w:color w:val="FF0000"/>
          <w:lang w:val="sv-SE"/>
        </w:rPr>
        <w:t xml:space="preserve"> </w:t>
      </w:r>
      <w:r w:rsidRPr="00765583">
        <w:rPr>
          <w:lang w:val="sv-SE"/>
        </w:rPr>
        <w:t>har utfört sitt uppdrag enligt XX:s stadgar</w:t>
      </w:r>
      <w:r>
        <w:rPr>
          <w:lang w:val="sv-SE"/>
        </w:rPr>
        <w:t>, att</w:t>
      </w:r>
      <w:r w:rsidRPr="00765583">
        <w:rPr>
          <w:lang w:val="sv-SE"/>
        </w:rPr>
        <w:t xml:space="preserve"> verksamhet</w:t>
      </w:r>
      <w:r>
        <w:rPr>
          <w:lang w:val="sv-SE"/>
        </w:rPr>
        <w:t>en</w:t>
      </w:r>
      <w:r w:rsidRPr="00765583">
        <w:rPr>
          <w:lang w:val="sv-SE"/>
        </w:rPr>
        <w:t xml:space="preserve"> har skötts på ett ändamålsenligt och från ekonomisk synpunkt tillfredsställande sätt samt att den interna kontrollen har varit tillräcklig.</w:t>
      </w:r>
    </w:p>
    <w:p w14:paraId="68988D1B" w14:textId="77777777" w:rsidR="000F2D87" w:rsidRDefault="000F2D87" w:rsidP="000F2D87">
      <w:pPr>
        <w:rPr>
          <w:lang w:val="sv-SE"/>
        </w:rPr>
      </w:pPr>
      <w:r w:rsidRPr="00765583">
        <w:rPr>
          <w:lang w:val="sv-SE"/>
        </w:rPr>
        <w:t>Jag/vi bedömer att årsredovisningen är upprättad enligt</w:t>
      </w:r>
      <w:r w:rsidRPr="00F55302">
        <w:rPr>
          <w:lang w:val="sv-SE"/>
        </w:rPr>
        <w:t xml:space="preserve"> årsredovisningslagen.</w:t>
      </w:r>
      <w:r w:rsidRPr="00765583">
        <w:rPr>
          <w:lang w:val="sv-SE"/>
        </w:rPr>
        <w:t xml:space="preserve">  </w:t>
      </w:r>
    </w:p>
    <w:p w14:paraId="65A51249" w14:textId="5023FD9E" w:rsidR="000F2D87" w:rsidRPr="00765583" w:rsidRDefault="000F2D87" w:rsidP="000F2D87">
      <w:pPr>
        <w:rPr>
          <w:b/>
          <w:bCs/>
          <w:color w:val="0070C0"/>
          <w:lang w:val="sv-SE"/>
        </w:rPr>
      </w:pPr>
      <w:r w:rsidRPr="00765583">
        <w:rPr>
          <w:b/>
          <w:bCs/>
          <w:lang w:val="sv-SE"/>
        </w:rPr>
        <w:t>Alt:</w:t>
      </w:r>
      <w:r>
        <w:rPr>
          <w:lang w:val="sv-SE"/>
        </w:rPr>
        <w:t xml:space="preserve"> </w:t>
      </w:r>
      <w:r w:rsidRPr="00765583">
        <w:rPr>
          <w:b/>
          <w:bCs/>
          <w:color w:val="0070C0"/>
          <w:lang w:val="sv-SE"/>
        </w:rPr>
        <w:t>Utifrån min/vår granskning …. riktar jag/vi en anmärkning till … på grund av….</w:t>
      </w:r>
    </w:p>
    <w:p w14:paraId="2E69C301" w14:textId="77777777" w:rsidR="000F2D87" w:rsidRDefault="000F2D87" w:rsidP="000F2D87">
      <w:pPr>
        <w:rPr>
          <w:b/>
          <w:lang w:val="sv-SE"/>
        </w:rPr>
      </w:pPr>
      <w:r w:rsidRPr="00765583">
        <w:rPr>
          <w:b/>
          <w:szCs w:val="20"/>
          <w:lang w:val="sv-SE"/>
        </w:rPr>
        <w:t>Kommentar (till</w:t>
      </w:r>
      <w:r w:rsidRPr="000F2D87">
        <w:rPr>
          <w:b/>
          <w:szCs w:val="20"/>
          <w:lang w:val="sv-SE"/>
        </w:rPr>
        <w:t xml:space="preserve"> ovan</w:t>
      </w:r>
      <w:r w:rsidRPr="00765583">
        <w:rPr>
          <w:b/>
          <w:szCs w:val="20"/>
          <w:lang w:val="sv-SE"/>
        </w:rPr>
        <w:t>):</w:t>
      </w:r>
      <w:r w:rsidRPr="000F2D87">
        <w:rPr>
          <w:b/>
          <w:szCs w:val="20"/>
          <w:lang w:val="sv-SE"/>
        </w:rPr>
        <w:t xml:space="preserve"> Revisorerna gör sin bedömning utifrån sin granskning. </w:t>
      </w:r>
      <w:r w:rsidRPr="000F2D87">
        <w:rPr>
          <w:b/>
          <w:lang w:val="sv-SE"/>
        </w:rPr>
        <w:t>Om revisorn i sin granskning funnit försummelser eller brister eller agerande i strid mot lag eller stadga/urkund kan revisorn lämna en anmärkning och preciserar denna – till vem/vilka och med vilken grund/motivering.</w:t>
      </w:r>
    </w:p>
    <w:p w14:paraId="73B12274" w14:textId="1935577B" w:rsidR="000F2D87" w:rsidRPr="000F2D87" w:rsidRDefault="000F2D87" w:rsidP="000F2D87">
      <w:pPr>
        <w:rPr>
          <w:b/>
          <w:lang w:val="sv-SE"/>
        </w:rPr>
      </w:pPr>
      <w:r w:rsidRPr="00765583">
        <w:rPr>
          <w:b/>
          <w:lang w:val="sv-SE"/>
        </w:rPr>
        <w:br/>
        <w:t xml:space="preserve">Kommentar (till </w:t>
      </w:r>
      <w:r w:rsidRPr="000F2D87">
        <w:rPr>
          <w:b/>
          <w:lang w:val="sv-SE"/>
        </w:rPr>
        <w:t>nedan</w:t>
      </w:r>
      <w:r w:rsidRPr="00765583">
        <w:rPr>
          <w:b/>
          <w:lang w:val="sv-SE"/>
        </w:rPr>
        <w:t xml:space="preserve">): </w:t>
      </w:r>
      <w:r w:rsidRPr="000F2D87">
        <w:rPr>
          <w:b/>
          <w:lang w:val="sv-SE"/>
        </w:rPr>
        <w:t>I en stiftelse sker inte ansvarsprövning om inte detta särskilt har reglerats i stadgarna. Om ansvarsprövning enligt stadgarna ska ske i fullmäktige och revisorerna inför denna ska uttala sig i ansvarsfrågan, gör revisorerna ett tillägg, t ex som nedan.</w:t>
      </w:r>
    </w:p>
    <w:p w14:paraId="6D83BC91" w14:textId="77777777" w:rsidR="000F2D87" w:rsidRPr="00765583" w:rsidRDefault="000F2D87" w:rsidP="000F2D87">
      <w:pPr>
        <w:rPr>
          <w:b/>
          <w:bCs/>
          <w:color w:val="0070C0"/>
          <w:lang w:val="sv-SE"/>
        </w:rPr>
      </w:pPr>
      <w:r w:rsidRPr="00765583">
        <w:rPr>
          <w:b/>
          <w:bCs/>
          <w:color w:val="0070C0"/>
          <w:lang w:val="sv-SE"/>
        </w:rPr>
        <w:t>Utifrån min/vår granskning tillstyrker jag/vi att styrelsens ledamöter beviljas ansvarsfrihet.</w:t>
      </w:r>
    </w:p>
    <w:p w14:paraId="1CD16375" w14:textId="77777777" w:rsidR="000F2D87" w:rsidRDefault="000F2D87" w:rsidP="000F2D87">
      <w:pPr>
        <w:pStyle w:val="SKLText"/>
        <w:rPr>
          <w:i/>
          <w:color w:val="FF0000"/>
          <w:lang w:val="sv-SE"/>
        </w:rPr>
      </w:pPr>
    </w:p>
    <w:p w14:paraId="27E14DA8" w14:textId="77777777" w:rsidR="000F2D87" w:rsidRPr="00765583" w:rsidRDefault="000F2D87" w:rsidP="000F2D87">
      <w:pPr>
        <w:rPr>
          <w:lang w:val="sv-SE"/>
        </w:rPr>
      </w:pPr>
      <w:r w:rsidRPr="00765583">
        <w:rPr>
          <w:lang w:val="sv-SE"/>
        </w:rPr>
        <w:t xml:space="preserve">XX ort 20ZZ ZZ </w:t>
      </w:r>
      <w:proofErr w:type="spellStart"/>
      <w:r w:rsidRPr="00765583">
        <w:rPr>
          <w:lang w:val="sv-SE"/>
        </w:rPr>
        <w:t>ZZ</w:t>
      </w:r>
      <w:proofErr w:type="spellEnd"/>
    </w:p>
    <w:p w14:paraId="096CEAD2" w14:textId="77777777" w:rsidR="000F2D87" w:rsidRDefault="000F2D87" w:rsidP="000F2D87">
      <w:pPr>
        <w:rPr>
          <w:lang w:val="sv-SE"/>
        </w:rPr>
      </w:pPr>
    </w:p>
    <w:p w14:paraId="32792406" w14:textId="77777777" w:rsidR="000F2D87" w:rsidRPr="00765583" w:rsidRDefault="000F2D87" w:rsidP="000F2D87">
      <w:pPr>
        <w:rPr>
          <w:lang w:val="sv-SE"/>
        </w:rPr>
      </w:pPr>
      <w:r w:rsidRPr="00765583">
        <w:rPr>
          <w:lang w:val="sv-SE"/>
        </w:rPr>
        <w:t>Underskrifter</w:t>
      </w:r>
    </w:p>
    <w:p w14:paraId="6C67DAAF" w14:textId="77777777" w:rsidR="000F2D87" w:rsidRPr="00765583" w:rsidRDefault="000F2D87" w:rsidP="000F2D87">
      <w:pPr>
        <w:rPr>
          <w:lang w:val="sv-SE"/>
        </w:rPr>
      </w:pPr>
    </w:p>
    <w:p w14:paraId="673D69FA" w14:textId="77777777" w:rsidR="000F2D87" w:rsidRPr="00765583" w:rsidRDefault="000F2D87" w:rsidP="000F2D87">
      <w:pPr>
        <w:rPr>
          <w:lang w:val="sv-SE"/>
        </w:rPr>
      </w:pPr>
      <w:r w:rsidRPr="00765583">
        <w:rPr>
          <w:b/>
          <w:lang w:val="sv-SE"/>
        </w:rPr>
        <w:br/>
        <w:t>Bilagor:</w:t>
      </w:r>
      <w:r>
        <w:rPr>
          <w:b/>
          <w:lang w:val="sv-SE"/>
        </w:rPr>
        <w:t xml:space="preserve"> </w:t>
      </w:r>
      <w:r w:rsidRPr="00765583">
        <w:rPr>
          <w:lang w:val="sv-SE"/>
        </w:rPr>
        <w:t>Till revisionsberättelsen hör bilagorna</w:t>
      </w:r>
    </w:p>
    <w:p w14:paraId="3A178625" w14:textId="77777777" w:rsidR="000F2D87" w:rsidRPr="00765583" w:rsidRDefault="000F2D87" w:rsidP="000F2D87">
      <w:pPr>
        <w:rPr>
          <w:b/>
          <w:bCs/>
          <w:lang w:val="sv-SE"/>
        </w:rPr>
      </w:pPr>
      <w:r>
        <w:rPr>
          <w:lang w:val="sv-SE"/>
        </w:rPr>
        <w:t>G</w:t>
      </w:r>
      <w:r w:rsidRPr="00765583">
        <w:rPr>
          <w:lang w:val="sv-SE"/>
        </w:rPr>
        <w:t xml:space="preserve">ranskningsredogörelse </w:t>
      </w:r>
      <w:r w:rsidRPr="00765583">
        <w:rPr>
          <w:b/>
          <w:bCs/>
          <w:lang w:val="sv-SE"/>
        </w:rPr>
        <w:t>(om en sådan upprättas)</w:t>
      </w:r>
    </w:p>
    <w:p w14:paraId="1EB7B383" w14:textId="2ADE5E44" w:rsidR="000F2D87" w:rsidRDefault="000F2D87" w:rsidP="000F2D87">
      <w:pPr>
        <w:rPr>
          <w:i/>
          <w:color w:val="FF0000"/>
          <w:lang w:val="sv-SE"/>
        </w:rPr>
      </w:pPr>
      <w:r>
        <w:rPr>
          <w:lang w:val="sv-SE"/>
        </w:rPr>
        <w:t>Gransknings</w:t>
      </w:r>
      <w:r w:rsidRPr="00765583">
        <w:rPr>
          <w:lang w:val="sv-SE"/>
        </w:rPr>
        <w:t>rapporter</w:t>
      </w:r>
      <w:r>
        <w:rPr>
          <w:lang w:val="sv-SE"/>
        </w:rPr>
        <w:t>/</w:t>
      </w:r>
      <w:proofErr w:type="spellStart"/>
      <w:r>
        <w:rPr>
          <w:lang w:val="sv-SE"/>
        </w:rPr>
        <w:t>Pm</w:t>
      </w:r>
      <w:proofErr w:type="spellEnd"/>
      <w:r w:rsidRPr="00765583">
        <w:rPr>
          <w:lang w:val="sv-SE"/>
        </w:rPr>
        <w:t xml:space="preserve"> (nr 1 - )</w:t>
      </w:r>
    </w:p>
    <w:p w14:paraId="5BDD5A0E" w14:textId="2FD32275" w:rsidR="000F2D87" w:rsidRPr="00765583" w:rsidRDefault="000F2D87" w:rsidP="000F2D87">
      <w:pPr>
        <w:rPr>
          <w:b/>
          <w:lang w:val="sv-SE"/>
        </w:rPr>
      </w:pPr>
      <w:r w:rsidRPr="00765583">
        <w:rPr>
          <w:b/>
          <w:lang w:val="sv-SE"/>
        </w:rPr>
        <w:t xml:space="preserve">Kommentar: Det är inte krav på att bifoga rapporter eller redogörelser till </w:t>
      </w:r>
      <w:r w:rsidRPr="000F2D87">
        <w:rPr>
          <w:b/>
          <w:lang w:val="sv-SE"/>
        </w:rPr>
        <w:t>revisionsberättelsen</w:t>
      </w:r>
      <w:r w:rsidRPr="00765583">
        <w:rPr>
          <w:b/>
          <w:lang w:val="sv-SE"/>
        </w:rPr>
        <w:t>, men det kan vara av värde för att ge mottagaren en fylligare bild av vad som granskats.</w:t>
      </w:r>
      <w:r w:rsidRPr="00765583">
        <w:rPr>
          <w:b/>
          <w:lang w:val="sv-SE"/>
        </w:rPr>
        <w:br/>
      </w:r>
    </w:p>
    <w:sectPr w:rsidR="000F2D87" w:rsidRPr="00765583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8011" w14:textId="77777777" w:rsidR="00CD35F7" w:rsidRDefault="00CD35F7" w:rsidP="005E0DE8">
      <w:pPr>
        <w:spacing w:after="0" w:line="240" w:lineRule="auto"/>
      </w:pPr>
      <w:r>
        <w:separator/>
      </w:r>
    </w:p>
  </w:endnote>
  <w:endnote w:type="continuationSeparator" w:id="0">
    <w:p w14:paraId="3540788D" w14:textId="77777777" w:rsidR="00CD35F7" w:rsidRDefault="00CD35F7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BF2D" w14:textId="77777777" w:rsidR="006D2A58" w:rsidRPr="00352A4D" w:rsidRDefault="006D2A58" w:rsidP="00F37E4C">
    <w:pPr>
      <w:pStyle w:val="Sidfot"/>
      <w:spacing w:before="840"/>
      <w:rPr>
        <w:b/>
        <w:bCs/>
        <w:lang w:val="sv-SE"/>
      </w:rPr>
    </w:pPr>
    <w:r w:rsidRPr="00352A4D">
      <w:rPr>
        <w:b/>
        <w:bCs/>
        <w:lang w:val="sv-SE"/>
      </w:rPr>
      <w:t>Sveriges Kommuner och Regioner</w:t>
    </w:r>
  </w:p>
  <w:p w14:paraId="495010C4" w14:textId="77777777" w:rsidR="006D2A58" w:rsidRPr="00352A4D" w:rsidRDefault="006D2A58" w:rsidP="006D2A58">
    <w:pPr>
      <w:pStyle w:val="Sidfot"/>
      <w:rPr>
        <w:lang w:val="sv-SE"/>
      </w:rPr>
    </w:pPr>
    <w:r w:rsidRPr="00352A4D">
      <w:rPr>
        <w:lang w:val="sv-SE"/>
      </w:rPr>
      <w:t>info@skr.se, www.skr.se</w:t>
    </w:r>
  </w:p>
  <w:p w14:paraId="1FA00CDE" w14:textId="77777777" w:rsidR="006D2A58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Post:</w:t>
    </w:r>
    <w:r w:rsidRPr="00B52659">
      <w:rPr>
        <w:lang w:val="sv-SE"/>
      </w:rPr>
      <w:t xml:space="preserve"> 118 82 Stockholm </w:t>
    </w:r>
    <w:r w:rsidRPr="00B52659">
      <w:rPr>
        <w:i/>
        <w:iCs/>
        <w:lang w:val="sv-SE"/>
      </w:rPr>
      <w:t>Besök:</w:t>
    </w:r>
    <w:r w:rsidRPr="00B52659">
      <w:rPr>
        <w:lang w:val="sv-SE"/>
      </w:rPr>
      <w:t xml:space="preserve"> Hornsgatan 20</w:t>
    </w:r>
  </w:p>
  <w:p w14:paraId="5A1A5612" w14:textId="77777777" w:rsidR="00810104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Tfn:</w:t>
    </w:r>
    <w:r w:rsidRPr="00B52659">
      <w:rPr>
        <w:lang w:val="sv-SE"/>
      </w:rPr>
      <w:t xml:space="preserve"> 08-452 70 00 </w:t>
    </w:r>
    <w:proofErr w:type="spellStart"/>
    <w:r w:rsidRPr="00B52659">
      <w:rPr>
        <w:i/>
        <w:iCs/>
        <w:lang w:val="sv-SE"/>
      </w:rPr>
      <w:t>Org</w:t>
    </w:r>
    <w:proofErr w:type="spellEnd"/>
    <w:r w:rsidRPr="00B52659">
      <w:rPr>
        <w:i/>
        <w:iCs/>
        <w:lang w:val="sv-SE"/>
      </w:rPr>
      <w:t xml:space="preserve"> nr:</w:t>
    </w:r>
    <w:r w:rsidRPr="00B52659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D0CB" w14:textId="77777777" w:rsidR="00CD35F7" w:rsidRDefault="00CD35F7" w:rsidP="005E0DE8">
      <w:pPr>
        <w:spacing w:after="0" w:line="240" w:lineRule="auto"/>
      </w:pPr>
      <w:r>
        <w:separator/>
      </w:r>
    </w:p>
  </w:footnote>
  <w:footnote w:type="continuationSeparator" w:id="0">
    <w:p w14:paraId="66757D83" w14:textId="77777777" w:rsidR="00CD35F7" w:rsidRDefault="00CD35F7" w:rsidP="005E0DE8">
      <w:pPr>
        <w:spacing w:after="0" w:line="240" w:lineRule="auto"/>
      </w:pPr>
      <w:r>
        <w:continuationSeparator/>
      </w:r>
    </w:p>
  </w:footnote>
  <w:footnote w:id="1">
    <w:p w14:paraId="793B7DE0" w14:textId="77777777" w:rsidR="000F2D87" w:rsidRPr="00414066" w:rsidRDefault="000F2D87" w:rsidP="000F2D87">
      <w:pPr>
        <w:pStyle w:val="Fotnotstext"/>
      </w:pPr>
      <w:r w:rsidRPr="00414066">
        <w:rPr>
          <w:rStyle w:val="Fotnotsreferens"/>
        </w:rPr>
        <w:footnoteRef/>
      </w:r>
      <w:r w:rsidRPr="00414066">
        <w:t xml:space="preserve"> I förlagan använder vi begreppet kommun för kommuner, regioner och kommunalförbund.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0DAD" w14:textId="1F067937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68A057F" wp14:editId="0801BC6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B9C3C13895E04A61A4F83FBE67805A2F"/>
        </w:placeholder>
        <w:dataBinding w:prefixMappings="xmlns:ns0='LPXML_extra15' " w:xpath="/ns0:root[1]/ns0:datum[1]" w:storeItemID="{6C9A6256-9374-4D54-B3FE-B4480254571E}"/>
        <w:date w:fullDate="2022-11-16T00:00:00Z">
          <w:dateFormat w:val="yyyy-MM-dd"/>
          <w:lid w:val="sv-SE"/>
          <w:storeMappedDataAs w:val="dateTime"/>
          <w:calendar w:val="gregorian"/>
        </w:date>
      </w:sdtPr>
      <w:sdtContent>
        <w:r w:rsidR="00765583">
          <w:rPr>
            <w:szCs w:val="16"/>
            <w:lang w:val="sv-SE"/>
          </w:rPr>
          <w:t>2022-11-16</w:t>
        </w:r>
      </w:sdtContent>
    </w:sdt>
    <w:r w:rsidR="002B5BBD">
      <w:rPr>
        <w:szCs w:val="16"/>
      </w:rPr>
      <w:tab/>
    </w:r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fldSimple w:instr=" NUMPAGES   \* MERGEFORMAT ">
      <w:r w:rsidR="002B5BBD">
        <w:rPr>
          <w:noProof/>
        </w:rPr>
        <w:t>2</w:t>
      </w:r>
    </w:fldSimple>
    <w:r w:rsidR="002B5BBD">
      <w:t>)</w:t>
    </w:r>
  </w:p>
  <w:p w14:paraId="27138E00" w14:textId="7DF6092B" w:rsidR="002B5BBD" w:rsidRDefault="002B5BBD" w:rsidP="008E4442">
    <w:pPr>
      <w:pStyle w:val="Sidhuvud"/>
      <w:spacing w:after="1440"/>
      <w:ind w:right="-2070"/>
    </w:pPr>
    <w:r>
      <w:tab/>
    </w:r>
    <w:r>
      <w:tab/>
    </w:r>
    <w:sdt>
      <w:sdtPr>
        <w:alias w:val="Vårt dnr"/>
        <w:tag w:val="showInPanel"/>
        <w:id w:val="-812874673"/>
        <w:showingPlcHdr/>
        <w:dataBinding w:prefixMappings="xmlns:ns0='LPXML_extra15' " w:xpath="/ns0:root[1]/ns0:extra13[1]" w:storeItemID="{6C9A6256-9374-4D54-B3FE-B4480254571E}"/>
        <w:text/>
      </w:sdtPr>
      <w:sdtContent>
        <w:r w:rsidR="00765583"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87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0F2D87"/>
    <w:rsid w:val="001353BB"/>
    <w:rsid w:val="00174CDD"/>
    <w:rsid w:val="0018055B"/>
    <w:rsid w:val="001D089F"/>
    <w:rsid w:val="001E6123"/>
    <w:rsid w:val="001E67D0"/>
    <w:rsid w:val="0021017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B74C0"/>
    <w:rsid w:val="006C5F6C"/>
    <w:rsid w:val="006D2A58"/>
    <w:rsid w:val="006F0122"/>
    <w:rsid w:val="0070293C"/>
    <w:rsid w:val="00743BF7"/>
    <w:rsid w:val="007541B4"/>
    <w:rsid w:val="00760957"/>
    <w:rsid w:val="00762F7C"/>
    <w:rsid w:val="00765583"/>
    <w:rsid w:val="007A1027"/>
    <w:rsid w:val="007D0236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4442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62598"/>
    <w:rsid w:val="00CB1297"/>
    <w:rsid w:val="00CB4234"/>
    <w:rsid w:val="00CD35F7"/>
    <w:rsid w:val="00CE0539"/>
    <w:rsid w:val="00D2602A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AC364"/>
  <w15:docId w15:val="{1C0C873A-8646-4A61-9FA7-B2880EA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qFormat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SKLRubrik1">
    <w:name w:val="SKL Rubrik 1"/>
    <w:basedOn w:val="Rubrik1"/>
    <w:next w:val="Normal"/>
    <w:qFormat/>
    <w:rsid w:val="000F2D87"/>
    <w:pPr>
      <w:keepLines w:val="0"/>
      <w:widowControl w:val="0"/>
      <w:autoSpaceDE w:val="0"/>
      <w:autoSpaceDN w:val="0"/>
      <w:spacing w:after="120"/>
    </w:pPr>
    <w:rPr>
      <w:rFonts w:ascii="Arial" w:eastAsia="Times New Roman" w:hAnsi="Arial" w:cs="Arial"/>
      <w:iCs/>
      <w:kern w:val="32"/>
      <w:szCs w:val="32"/>
      <w:lang w:val="sv-SE" w:eastAsia="sv-SE"/>
    </w:rPr>
  </w:style>
  <w:style w:type="paragraph" w:customStyle="1" w:styleId="SKLRubrik3">
    <w:name w:val="SKL Rubrik 3"/>
    <w:basedOn w:val="Rubrik3"/>
    <w:next w:val="Normal"/>
    <w:qFormat/>
    <w:rsid w:val="000F2D87"/>
    <w:pPr>
      <w:keepLines w:val="0"/>
      <w:widowControl w:val="0"/>
      <w:autoSpaceDE w:val="0"/>
      <w:autoSpaceDN w:val="0"/>
    </w:pPr>
    <w:rPr>
      <w:rFonts w:ascii="Arial" w:eastAsia="Times New Roman" w:hAnsi="Arial" w:cs="Arial"/>
      <w:iCs/>
      <w:szCs w:val="26"/>
      <w:lang w:val="sv-SE" w:eastAsia="sv-SE"/>
    </w:rPr>
  </w:style>
  <w:style w:type="paragraph" w:customStyle="1" w:styleId="SKLText">
    <w:name w:val="SKL Text"/>
    <w:basedOn w:val="Normal"/>
    <w:link w:val="SKLTextChar"/>
    <w:qFormat/>
    <w:rsid w:val="000F2D87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KLTextChar">
    <w:name w:val="SKL Text Char"/>
    <w:link w:val="SKLText"/>
    <w:rsid w:val="000F2D87"/>
    <w:rPr>
      <w:rFonts w:ascii="Times New Roman" w:eastAsia="Times New Roman" w:hAnsi="Times New Roman" w:cs="Times New Roman"/>
      <w:lang w:val="x-none" w:eastAsia="x-none"/>
    </w:rPr>
  </w:style>
  <w:style w:type="paragraph" w:styleId="Fotnotstext">
    <w:name w:val="footnote text"/>
    <w:basedOn w:val="Normal"/>
    <w:link w:val="FotnotstextChar"/>
    <w:rsid w:val="000F2D87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rsid w:val="000F2D87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rsid w:val="000F2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PM\1%20SKR\PM%20SKR%20Sven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44F4B4F33640D8BA5C3CD0C125B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7E15F-C78A-4E4F-992B-9BF6A0F9191D}"/>
      </w:docPartPr>
      <w:docPartBody>
        <w:p w:rsidR="00A826D7" w:rsidRDefault="00000000">
          <w:pPr>
            <w:pStyle w:val="8C44F4B4F33640D8BA5C3CD0C125BF13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53946C6D78AB42A9B2458AB8F56F1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A3969-4CD5-4621-8BCF-8353A365A286}"/>
      </w:docPartPr>
      <w:docPartBody>
        <w:p w:rsidR="00A826D7" w:rsidRDefault="00000000">
          <w:pPr>
            <w:pStyle w:val="53946C6D78AB42A9B2458AB8F56F18DF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69525FE8CDEB47DDBDFF6CAF6BD55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05A68-DE37-4974-8D15-0EC9DAB5F0AE}"/>
      </w:docPartPr>
      <w:docPartBody>
        <w:p w:rsidR="00A826D7" w:rsidRDefault="00000000">
          <w:pPr>
            <w:pStyle w:val="69525FE8CDEB47DDBDFF6CAF6BD55D38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9C3C13895E04A61A4F83FBE67805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AA60E-06D1-4E32-8E00-CA176203BE9E}"/>
      </w:docPartPr>
      <w:docPartBody>
        <w:p w:rsidR="00A826D7" w:rsidRDefault="00000000">
          <w:pPr>
            <w:pStyle w:val="B9C3C13895E04A61A4F83FBE67805A2F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D7"/>
    <w:rsid w:val="006569BC"/>
    <w:rsid w:val="00A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C44F4B4F33640D8BA5C3CD0C125BF13">
    <w:name w:val="8C44F4B4F33640D8BA5C3CD0C125BF1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3946C6D78AB42A9B2458AB8F56F18DF">
    <w:name w:val="53946C6D78AB42A9B2458AB8F56F18DF"/>
  </w:style>
  <w:style w:type="paragraph" w:customStyle="1" w:styleId="69525FE8CDEB47DDBDFF6CAF6BD55D38">
    <w:name w:val="69525FE8CDEB47DDBDFF6CAF6BD55D38"/>
  </w:style>
  <w:style w:type="paragraph" w:customStyle="1" w:styleId="0F7ECF1E913D47B18D0B1F9CAB8A7422">
    <w:name w:val="0F7ECF1E913D47B18D0B1F9CAB8A7422"/>
  </w:style>
  <w:style w:type="paragraph" w:customStyle="1" w:styleId="78878D33045F4C0683F905E477D3379F">
    <w:name w:val="78878D33045F4C0683F905E477D3379F"/>
  </w:style>
  <w:style w:type="paragraph" w:customStyle="1" w:styleId="B9C3C13895E04A61A4F83FBE67805A2F">
    <w:name w:val="B9C3C13895E04A61A4F83FBE67805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>Lotta Ricklander</avdelning>
  <kontakt>
    <telefon/>
    <mobil/>
    <epost/>
    <adress>
      <co/>
      <box/>
      <gata/>
      <postnr/>
      <ort/>
      <land/>
    </adress>
  </kontakt>
  <dokumenttyp/>
  <version/>
  <sklass/>
  <datum>2022-11-16T00:00:00</datum>
  <dnr/>
  <extra01/>
  <extra02/>
  <extra03/>
  <extra04/>
  <extra05/>
  <extra06/>
  <extra07/>
  <extra08/>
  <extra09>xx</extra09>
  <extra10>Bilaga:</extra10>
  <extra11>Xx</extra11>
  <extra12>Ert dnr:</extra12>
  <extra13/>
  <extra15>Vårt r:</extra15>
</root>
</file>

<file path=customXml/itemProps1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SKR Svenska</Template>
  <TotalTime>2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verksamhetsstiftelse 2022</dc:title>
  <dc:creator>Ricklander Lotta</dc:creator>
  <cp:keywords>revisionsberättelse, verksamhetsstiftelse, skr</cp:keywords>
  <dc:description>Arbetsdokument för revisorer i kommunal verksamhet</dc:description>
  <cp:lastModifiedBy>Höög Eva</cp:lastModifiedBy>
  <cp:revision>2</cp:revision>
  <cp:lastPrinted>2020-12-16T12:54:00Z</cp:lastPrinted>
  <dcterms:created xsi:type="dcterms:W3CDTF">2022-11-16T10:27:00Z</dcterms:created>
  <dcterms:modified xsi:type="dcterms:W3CDTF">2022-11-16T10:27:00Z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