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F7F8F3" w14:textId="77777777" w:rsidR="009D6696" w:rsidRDefault="009D6696">
      <w:bookmarkStart w:id="0" w:name="_GoBack"/>
      <w:bookmarkEnd w:id="0"/>
    </w:p>
    <w:tbl>
      <w:tblPr>
        <w:tblStyle w:val="LayoutTable"/>
        <w:tblW w:w="5000" w:type="pct"/>
        <w:tblCellMar>
          <w:bottom w:w="360" w:type="dxa"/>
        </w:tblCellMar>
        <w:tblLook w:val="04A0" w:firstRow="1" w:lastRow="0" w:firstColumn="1" w:lastColumn="0" w:noHBand="0" w:noVBand="1"/>
        <w:tblDescription w:val="Company info"/>
      </w:tblPr>
      <w:tblGrid>
        <w:gridCol w:w="7200"/>
        <w:gridCol w:w="1800"/>
      </w:tblGrid>
      <w:tr w:rsidR="003D45B2" w:rsidRPr="00DD5B3C" w14:paraId="5A25340E" w14:textId="77777777" w:rsidTr="00940E64">
        <w:trPr>
          <w:trHeight w:val="1864"/>
        </w:trPr>
        <w:tc>
          <w:tcPr>
            <w:tcW w:w="4000" w:type="pct"/>
            <w:tcBorders>
              <w:bottom w:val="single" w:sz="4" w:space="0" w:color="auto"/>
            </w:tcBorders>
            <w:vAlign w:val="bottom"/>
          </w:tcPr>
          <w:sdt>
            <w:sdtPr>
              <w:rPr>
                <w:b/>
                <w:color w:val="auto"/>
                <w:sz w:val="40"/>
                <w:szCs w:val="40"/>
                <w:lang w:val="sv-SE"/>
              </w:rPr>
              <w:alias w:val="Company Name"/>
              <w:tag w:val=""/>
              <w:id w:val="-886792623"/>
              <w:placeholder>
                <w:docPart w:val="85D556E0C6734190B584C3C3B9555277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14:paraId="4F1642F1" w14:textId="77777777" w:rsidR="002B63CE" w:rsidRPr="00E258D2" w:rsidRDefault="002942D9">
                <w:pPr>
                  <w:pStyle w:val="Name"/>
                  <w:ind w:left="0" w:right="0"/>
                  <w:rPr>
                    <w:color w:val="auto"/>
                    <w:sz w:val="40"/>
                    <w:szCs w:val="40"/>
                    <w:lang w:val="sv-SE"/>
                  </w:rPr>
                </w:pPr>
                <w:r>
                  <w:rPr>
                    <w:b/>
                    <w:color w:val="auto"/>
                    <w:sz w:val="40"/>
                    <w:szCs w:val="40"/>
                    <w:lang w:val="sv-SE"/>
                  </w:rPr>
                  <w:t xml:space="preserve">Vad tycker du om </w:t>
                </w:r>
                <w:r w:rsidR="00D535A4">
                  <w:rPr>
                    <w:b/>
                    <w:color w:val="auto"/>
                    <w:sz w:val="40"/>
                    <w:szCs w:val="40"/>
                    <w:lang w:val="sv-SE"/>
                  </w:rPr>
                  <w:t>di</w:t>
                </w:r>
                <w:r w:rsidR="00940E64">
                  <w:rPr>
                    <w:b/>
                    <w:color w:val="auto"/>
                    <w:sz w:val="40"/>
                    <w:szCs w:val="40"/>
                    <w:lang w:val="sv-SE"/>
                  </w:rPr>
                  <w:t>n sysselsättningsverksamhet</w:t>
                </w:r>
                <w:r>
                  <w:rPr>
                    <w:b/>
                    <w:color w:val="auto"/>
                    <w:sz w:val="40"/>
                    <w:szCs w:val="40"/>
                    <w:lang w:val="sv-SE"/>
                  </w:rPr>
                  <w:t>?</w:t>
                </w:r>
              </w:p>
            </w:sdtContent>
          </w:sdt>
          <w:p w14:paraId="2412E807" w14:textId="77777777" w:rsidR="002B63CE" w:rsidRPr="00DD5B3C" w:rsidRDefault="002B63CE" w:rsidP="0046192F">
            <w:pPr>
              <w:pStyle w:val="Ingetavstnd"/>
              <w:ind w:left="0" w:right="0"/>
              <w:rPr>
                <w:color w:val="auto"/>
                <w:sz w:val="28"/>
                <w:szCs w:val="28"/>
                <w:lang w:val="sv-SE"/>
              </w:rPr>
            </w:pPr>
          </w:p>
        </w:tc>
        <w:tc>
          <w:tcPr>
            <w:tcW w:w="1000" w:type="pct"/>
            <w:vAlign w:val="center"/>
          </w:tcPr>
          <w:p w14:paraId="045C0B2B" w14:textId="77777777" w:rsidR="002B63CE" w:rsidRPr="00DD5B3C" w:rsidRDefault="007E524C">
            <w:pPr>
              <w:pStyle w:val="Ingetavstnd"/>
              <w:ind w:left="0" w:right="0"/>
              <w:jc w:val="center"/>
              <w:rPr>
                <w:color w:val="auto"/>
                <w:sz w:val="28"/>
                <w:szCs w:val="28"/>
                <w:lang w:val="sv-SE"/>
              </w:rPr>
            </w:pPr>
            <w:r w:rsidRPr="00DD5B3C">
              <w:rPr>
                <w:noProof/>
                <w:color w:val="auto"/>
                <w:sz w:val="28"/>
                <w:szCs w:val="28"/>
                <w:lang w:val="sv-SE" w:eastAsia="sv-SE"/>
              </w:rPr>
              <w:drawing>
                <wp:inline distT="0" distB="0" distL="0" distR="0" wp14:anchorId="534382B7" wp14:editId="5FFA790D">
                  <wp:extent cx="723900" cy="804336"/>
                  <wp:effectExtent l="38100" t="38100" r="38100" b="342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placeholder.t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172" cy="811305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rgbClr val="FFFF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130F2F" w14:textId="2BB451BA" w:rsidR="00F46089" w:rsidRDefault="00F46089" w:rsidP="00F46089">
      <w:pPr>
        <w:pStyle w:val="Brdtext"/>
        <w:spacing w:line="240" w:lineRule="auto"/>
        <w:rPr>
          <w:noProof/>
          <w:color w:val="auto"/>
          <w:sz w:val="28"/>
          <w:szCs w:val="28"/>
          <w:lang w:val="sv-SE"/>
        </w:rPr>
      </w:pPr>
      <w:r w:rsidRPr="00DD5B3C">
        <w:rPr>
          <w:noProof/>
          <w:color w:val="auto"/>
          <w:sz w:val="28"/>
          <w:szCs w:val="28"/>
          <w:lang w:val="sv-SE"/>
        </w:rPr>
        <w:t xml:space="preserve">För att </w:t>
      </w:r>
      <w:r>
        <w:rPr>
          <w:noProof/>
          <w:color w:val="auto"/>
          <w:sz w:val="28"/>
          <w:szCs w:val="28"/>
          <w:lang w:val="sv-SE"/>
        </w:rPr>
        <w:t>kunna göra</w:t>
      </w:r>
      <w:r w:rsidRPr="00DD5B3C">
        <w:rPr>
          <w:noProof/>
          <w:color w:val="auto"/>
          <w:sz w:val="28"/>
          <w:szCs w:val="28"/>
          <w:lang w:val="sv-SE"/>
        </w:rPr>
        <w:t xml:space="preserve"> vår verksamhet</w:t>
      </w:r>
      <w:r>
        <w:rPr>
          <w:noProof/>
          <w:color w:val="auto"/>
          <w:sz w:val="28"/>
          <w:szCs w:val="28"/>
          <w:lang w:val="sv-SE"/>
        </w:rPr>
        <w:t xml:space="preserve"> bättre</w:t>
      </w:r>
      <w:r w:rsidRPr="00DD5B3C">
        <w:rPr>
          <w:noProof/>
          <w:color w:val="auto"/>
          <w:sz w:val="28"/>
          <w:szCs w:val="28"/>
          <w:lang w:val="sv-SE"/>
        </w:rPr>
        <w:t xml:space="preserve"> </w:t>
      </w:r>
      <w:r>
        <w:rPr>
          <w:noProof/>
          <w:color w:val="auto"/>
          <w:sz w:val="28"/>
          <w:szCs w:val="28"/>
          <w:lang w:val="sv-SE"/>
        </w:rPr>
        <w:t xml:space="preserve">vill </w:t>
      </w:r>
      <w:r w:rsidRPr="00DD5B3C">
        <w:rPr>
          <w:noProof/>
          <w:color w:val="auto"/>
          <w:sz w:val="28"/>
          <w:szCs w:val="28"/>
          <w:lang w:val="sv-SE"/>
        </w:rPr>
        <w:t xml:space="preserve">vi veta vad </w:t>
      </w:r>
      <w:r w:rsidR="00DC3C9E">
        <w:rPr>
          <w:noProof/>
          <w:color w:val="auto"/>
          <w:sz w:val="28"/>
          <w:szCs w:val="28"/>
          <w:lang w:val="sv-SE"/>
        </w:rPr>
        <w:t xml:space="preserve">du tycker. </w:t>
      </w:r>
      <w:r w:rsidR="00D232CF">
        <w:rPr>
          <w:noProof/>
          <w:color w:val="auto"/>
          <w:sz w:val="28"/>
          <w:szCs w:val="28"/>
          <w:lang w:val="sv-SE"/>
        </w:rPr>
        <w:t>Det är åtta</w:t>
      </w:r>
      <w:r>
        <w:rPr>
          <w:noProof/>
          <w:color w:val="auto"/>
          <w:sz w:val="28"/>
          <w:szCs w:val="28"/>
          <w:lang w:val="sv-SE"/>
        </w:rPr>
        <w:t xml:space="preserve"> frågor.</w:t>
      </w:r>
    </w:p>
    <w:p w14:paraId="07748F89" w14:textId="77777777" w:rsidR="00F46089" w:rsidRPr="00DD5B3C" w:rsidRDefault="00F46089" w:rsidP="00F46089">
      <w:pPr>
        <w:pStyle w:val="Brdtext"/>
        <w:spacing w:line="240" w:lineRule="auto"/>
        <w:rPr>
          <w:noProof/>
          <w:color w:val="auto"/>
          <w:sz w:val="28"/>
          <w:szCs w:val="28"/>
          <w:lang w:val="sv-SE"/>
        </w:rPr>
      </w:pPr>
      <w:r>
        <w:rPr>
          <w:noProof/>
          <w:color w:val="auto"/>
          <w:sz w:val="28"/>
          <w:szCs w:val="28"/>
          <w:lang w:val="sv-SE"/>
        </w:rPr>
        <w:t xml:space="preserve">Du bestämmer själv om du vill svara på frågorna. Det är viktigt att det är </w:t>
      </w:r>
      <w:r w:rsidRPr="00D535A4">
        <w:rPr>
          <w:noProof/>
          <w:color w:val="auto"/>
          <w:sz w:val="28"/>
          <w:szCs w:val="28"/>
          <w:u w:val="single"/>
          <w:lang w:val="sv-SE"/>
        </w:rPr>
        <w:t>du</w:t>
      </w:r>
      <w:r>
        <w:rPr>
          <w:noProof/>
          <w:color w:val="auto"/>
          <w:sz w:val="28"/>
          <w:szCs w:val="28"/>
          <w:lang w:val="sv-SE"/>
        </w:rPr>
        <w:t xml:space="preserve"> som svarar. Om du vill ha hjälp med att svara, kan en stödperson hjälpa dig. </w:t>
      </w:r>
      <w:r w:rsidRPr="00DD5B3C">
        <w:rPr>
          <w:noProof/>
          <w:color w:val="auto"/>
          <w:sz w:val="28"/>
          <w:szCs w:val="28"/>
          <w:lang w:val="sv-SE"/>
        </w:rPr>
        <w:t xml:space="preserve">Svaren </w:t>
      </w:r>
      <w:r>
        <w:rPr>
          <w:noProof/>
          <w:color w:val="auto"/>
          <w:sz w:val="28"/>
          <w:szCs w:val="28"/>
          <w:lang w:val="sv-SE"/>
        </w:rPr>
        <w:t xml:space="preserve">läggs ihop </w:t>
      </w:r>
      <w:r w:rsidRPr="00DD5B3C">
        <w:rPr>
          <w:noProof/>
          <w:color w:val="auto"/>
          <w:sz w:val="28"/>
          <w:szCs w:val="28"/>
          <w:lang w:val="sv-SE"/>
        </w:rPr>
        <w:t>så att det inte går att se vad</w:t>
      </w:r>
      <w:r>
        <w:rPr>
          <w:noProof/>
          <w:color w:val="auto"/>
          <w:sz w:val="28"/>
          <w:szCs w:val="28"/>
          <w:lang w:val="sv-SE"/>
        </w:rPr>
        <w:t xml:space="preserve"> du</w:t>
      </w:r>
      <w:r w:rsidRPr="00DD5B3C">
        <w:rPr>
          <w:noProof/>
          <w:color w:val="auto"/>
          <w:sz w:val="28"/>
          <w:szCs w:val="28"/>
          <w:lang w:val="sv-SE"/>
        </w:rPr>
        <w:t xml:space="preserve"> har svarat.</w:t>
      </w:r>
      <w:r>
        <w:rPr>
          <w:noProof/>
          <w:color w:val="auto"/>
          <w:sz w:val="28"/>
          <w:szCs w:val="28"/>
          <w:lang w:val="sv-SE"/>
        </w:rPr>
        <w:t xml:space="preserve"> </w:t>
      </w:r>
    </w:p>
    <w:p w14:paraId="65C77D91" w14:textId="7FE1008A" w:rsidR="00A10367" w:rsidRDefault="00D81B02" w:rsidP="00D81B02">
      <w:pPr>
        <w:tabs>
          <w:tab w:val="left" w:pos="1809"/>
        </w:tabs>
        <w:spacing w:after="200" w:line="276" w:lineRule="auto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ab/>
      </w:r>
    </w:p>
    <w:p w14:paraId="3CAA9E46" w14:textId="3FF14C73" w:rsidR="00E258D2" w:rsidRDefault="00D81B02" w:rsidP="00E258D2">
      <w:pPr>
        <w:spacing w:after="200" w:line="276" w:lineRule="auto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1</w:t>
      </w:r>
      <w:r w:rsidR="00E258D2" w:rsidRPr="002942D9">
        <w:rPr>
          <w:rFonts w:ascii="Arial" w:hAnsi="Arial" w:cs="Arial"/>
          <w:sz w:val="24"/>
          <w:szCs w:val="24"/>
          <w:lang w:val="sv-SE"/>
        </w:rPr>
        <w:t>. Får du bestämma om saker som är viktiga för dig</w:t>
      </w:r>
      <w:r w:rsidR="00BB0D99">
        <w:rPr>
          <w:rFonts w:ascii="Arial" w:hAnsi="Arial" w:cs="Arial"/>
          <w:sz w:val="24"/>
          <w:szCs w:val="24"/>
          <w:lang w:val="sv-SE"/>
        </w:rPr>
        <w:t xml:space="preserve"> i </w:t>
      </w:r>
      <w:r w:rsidR="00314806">
        <w:rPr>
          <w:rFonts w:ascii="Arial" w:hAnsi="Arial" w:cs="Arial"/>
          <w:sz w:val="24"/>
          <w:szCs w:val="24"/>
          <w:lang w:val="sv-SE"/>
        </w:rPr>
        <w:t xml:space="preserve">din </w:t>
      </w:r>
      <w:r w:rsidR="00BB0D99">
        <w:rPr>
          <w:rFonts w:ascii="Arial" w:hAnsi="Arial" w:cs="Arial"/>
          <w:sz w:val="24"/>
          <w:szCs w:val="24"/>
          <w:lang w:val="sv-SE"/>
        </w:rPr>
        <w:t>sysselsättning?</w:t>
      </w:r>
      <w:r w:rsidR="00E258D2" w:rsidRPr="002942D9">
        <w:rPr>
          <w:rFonts w:ascii="Arial" w:hAnsi="Arial" w:cs="Arial"/>
          <w:sz w:val="24"/>
          <w:szCs w:val="24"/>
          <w:lang w:val="sv-SE"/>
        </w:rPr>
        <w:t xml:space="preserve"> </w:t>
      </w:r>
    </w:p>
    <w:tbl>
      <w:tblPr>
        <w:tblStyle w:val="SurveyTable1"/>
        <w:tblW w:w="4164" w:type="pct"/>
        <w:tblInd w:w="654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7081"/>
      </w:tblGrid>
      <w:tr w:rsidR="009D6696" w:rsidRPr="00BB0D99" w14:paraId="7F2D6F32" w14:textId="77777777" w:rsidTr="009D66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0"/>
        </w:trPr>
        <w:sdt>
          <w:sdtPr>
            <w:rPr>
              <w:rFonts w:ascii="Arial" w:hAnsi="Arial" w:cs="Arial"/>
              <w:color w:val="auto"/>
              <w:sz w:val="24"/>
              <w:szCs w:val="24"/>
              <w:lang w:val="sv-SE"/>
            </w:rPr>
            <w:id w:val="-90737966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76" w:type="pct"/>
              </w:tcPr>
              <w:p w14:paraId="7886B0D4" w14:textId="77777777" w:rsidR="009D6696" w:rsidRPr="002942D9" w:rsidRDefault="009D6696" w:rsidP="00523183">
                <w:pPr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</w:pPr>
                <w:r w:rsidRPr="002942D9"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  <w:sym w:font="Wingdings" w:char="F06F"/>
                </w:r>
              </w:p>
            </w:tc>
          </w:sdtContent>
        </w:sdt>
        <w:tc>
          <w:tcPr>
            <w:tcW w:w="4724" w:type="pct"/>
          </w:tcPr>
          <w:p w14:paraId="623AA734" w14:textId="77777777" w:rsidR="009D6696" w:rsidRPr="002942D9" w:rsidRDefault="009D6696" w:rsidP="009D6696">
            <w:pP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</w:pPr>
            <w:r w:rsidRPr="002942D9"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  <w:t>Ja</w:t>
            </w:r>
          </w:p>
        </w:tc>
      </w:tr>
      <w:tr w:rsidR="009D6696" w:rsidRPr="00BB0D99" w14:paraId="1CB43729" w14:textId="77777777" w:rsidTr="009D6696">
        <w:trPr>
          <w:trHeight w:val="210"/>
        </w:trPr>
        <w:sdt>
          <w:sdtPr>
            <w:rPr>
              <w:rFonts w:ascii="Arial" w:hAnsi="Arial" w:cs="Arial"/>
              <w:color w:val="auto"/>
              <w:sz w:val="24"/>
              <w:szCs w:val="24"/>
              <w:lang w:val="sv-SE"/>
            </w:rPr>
            <w:id w:val="110283392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76" w:type="pct"/>
              </w:tcPr>
              <w:p w14:paraId="0D0FD44B" w14:textId="77777777" w:rsidR="009D6696" w:rsidRPr="002942D9" w:rsidRDefault="009D6696" w:rsidP="00523183">
                <w:pPr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</w:pPr>
                <w:r w:rsidRPr="002942D9"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  <w:sym w:font="Wingdings" w:char="F06F"/>
                </w:r>
              </w:p>
            </w:tc>
          </w:sdtContent>
        </w:sdt>
        <w:tc>
          <w:tcPr>
            <w:tcW w:w="4724" w:type="pct"/>
          </w:tcPr>
          <w:p w14:paraId="334FEFED" w14:textId="77777777" w:rsidR="009D6696" w:rsidRPr="002942D9" w:rsidRDefault="009D6696" w:rsidP="009D6696">
            <w:pP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  <w:t>Ibland</w:t>
            </w:r>
          </w:p>
        </w:tc>
      </w:tr>
      <w:tr w:rsidR="009D6696" w:rsidRPr="00BB0D99" w14:paraId="537BB11E" w14:textId="77777777" w:rsidTr="009D6696">
        <w:trPr>
          <w:trHeight w:val="220"/>
        </w:trPr>
        <w:sdt>
          <w:sdtPr>
            <w:rPr>
              <w:rFonts w:ascii="Arial" w:hAnsi="Arial" w:cs="Arial"/>
              <w:color w:val="auto"/>
              <w:sz w:val="24"/>
              <w:szCs w:val="24"/>
              <w:lang w:val="sv-SE"/>
            </w:rPr>
            <w:id w:val="29718969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76" w:type="pct"/>
              </w:tcPr>
              <w:p w14:paraId="48B4CE20" w14:textId="77777777" w:rsidR="009D6696" w:rsidRPr="002942D9" w:rsidRDefault="009D6696" w:rsidP="00523183">
                <w:pPr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</w:pPr>
                <w:r w:rsidRPr="002942D9"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  <w:sym w:font="Wingdings" w:char="F06F"/>
                </w:r>
              </w:p>
            </w:tc>
          </w:sdtContent>
        </w:sdt>
        <w:tc>
          <w:tcPr>
            <w:tcW w:w="4724" w:type="pct"/>
          </w:tcPr>
          <w:p w14:paraId="5B547E3C" w14:textId="77777777" w:rsidR="009D6696" w:rsidRPr="002942D9" w:rsidRDefault="009D6696" w:rsidP="009D6696">
            <w:pP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  <w:t xml:space="preserve">Nej </w:t>
            </w:r>
          </w:p>
        </w:tc>
      </w:tr>
    </w:tbl>
    <w:p w14:paraId="7065346D" w14:textId="77777777" w:rsidR="00BB0D99" w:rsidRDefault="00BB0D99" w:rsidP="009D6696">
      <w:pPr>
        <w:rPr>
          <w:rFonts w:ascii="Arial" w:hAnsi="Arial" w:cs="Arial"/>
          <w:sz w:val="24"/>
          <w:szCs w:val="24"/>
          <w:lang w:val="sv-SE"/>
        </w:rPr>
      </w:pPr>
    </w:p>
    <w:p w14:paraId="75991C80" w14:textId="7C10F16D" w:rsidR="008B3BE7" w:rsidRPr="009D6696" w:rsidRDefault="00D81B02" w:rsidP="009D6696">
      <w:pPr>
        <w:rPr>
          <w:rFonts w:ascii="Arial" w:hAnsi="Arial" w:cs="Arial"/>
          <w:b/>
          <w:i/>
          <w:sz w:val="24"/>
          <w:szCs w:val="24"/>
          <w:lang w:val="sv-SE"/>
        </w:rPr>
      </w:pPr>
      <w:r>
        <w:rPr>
          <w:rFonts w:ascii="Arial" w:hAnsi="Arial" w:cs="Arial"/>
          <w:color w:val="auto"/>
          <w:sz w:val="24"/>
          <w:szCs w:val="24"/>
          <w:lang w:val="sv-SE"/>
        </w:rPr>
        <w:t>2</w:t>
      </w:r>
      <w:r w:rsidR="00DC671E" w:rsidRPr="009D6696">
        <w:rPr>
          <w:rFonts w:ascii="Arial" w:hAnsi="Arial" w:cs="Arial"/>
          <w:color w:val="auto"/>
          <w:sz w:val="24"/>
          <w:szCs w:val="24"/>
          <w:lang w:val="sv-SE"/>
        </w:rPr>
        <w:t>.</w:t>
      </w:r>
      <w:r w:rsidR="00D232CF">
        <w:rPr>
          <w:rFonts w:ascii="Arial" w:hAnsi="Arial" w:cs="Arial"/>
          <w:sz w:val="24"/>
          <w:szCs w:val="24"/>
          <w:lang w:val="sv-SE"/>
        </w:rPr>
        <w:t xml:space="preserve"> Får du den hjälp du vill ha </w:t>
      </w:r>
      <w:r w:rsidR="00314806">
        <w:rPr>
          <w:rFonts w:ascii="Arial" w:hAnsi="Arial" w:cs="Arial"/>
          <w:sz w:val="24"/>
          <w:szCs w:val="24"/>
          <w:lang w:val="sv-SE"/>
        </w:rPr>
        <w:t xml:space="preserve">i din </w:t>
      </w:r>
      <w:r w:rsidR="00BB0D99">
        <w:rPr>
          <w:rFonts w:ascii="Arial" w:hAnsi="Arial" w:cs="Arial"/>
          <w:sz w:val="24"/>
          <w:szCs w:val="24"/>
          <w:lang w:val="sv-SE"/>
        </w:rPr>
        <w:t>sysselsättning</w:t>
      </w:r>
      <w:r w:rsidR="004A602F">
        <w:rPr>
          <w:rFonts w:ascii="Arial" w:hAnsi="Arial" w:cs="Arial"/>
          <w:sz w:val="24"/>
          <w:szCs w:val="24"/>
          <w:lang w:val="sv-SE"/>
        </w:rPr>
        <w:t>?</w:t>
      </w:r>
    </w:p>
    <w:tbl>
      <w:tblPr>
        <w:tblStyle w:val="SurveyTable1"/>
        <w:tblW w:w="4186" w:type="pct"/>
        <w:tblInd w:w="654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7119"/>
      </w:tblGrid>
      <w:tr w:rsidR="00D535A4" w:rsidRPr="00D232CF" w14:paraId="0DBEE532" w14:textId="77777777" w:rsidTr="00D535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0"/>
        </w:trPr>
        <w:sdt>
          <w:sdtPr>
            <w:rPr>
              <w:rFonts w:ascii="Arial" w:hAnsi="Arial" w:cs="Arial"/>
              <w:color w:val="auto"/>
              <w:sz w:val="24"/>
              <w:szCs w:val="24"/>
              <w:lang w:val="sv-SE"/>
            </w:rPr>
            <w:id w:val="20190451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76" w:type="pct"/>
              </w:tcPr>
              <w:p w14:paraId="0DE751B7" w14:textId="77777777" w:rsidR="00D535A4" w:rsidRPr="00F46089" w:rsidRDefault="00D535A4" w:rsidP="00523183">
                <w:pPr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</w:pPr>
                <w:r w:rsidRPr="00F46089"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  <w:sym w:font="Wingdings" w:char="F06F"/>
                </w:r>
              </w:p>
            </w:tc>
          </w:sdtContent>
        </w:sdt>
        <w:tc>
          <w:tcPr>
            <w:tcW w:w="4724" w:type="pct"/>
          </w:tcPr>
          <w:p w14:paraId="7E368CA7" w14:textId="01D778AE" w:rsidR="00D535A4" w:rsidRPr="00F46089" w:rsidRDefault="00D232CF" w:rsidP="00523183">
            <w:pP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  <w:t>Ja</w:t>
            </w:r>
          </w:p>
        </w:tc>
      </w:tr>
      <w:tr w:rsidR="00D535A4" w:rsidRPr="00D232CF" w14:paraId="70BD6C2B" w14:textId="77777777" w:rsidTr="00D535A4">
        <w:trPr>
          <w:trHeight w:val="210"/>
        </w:trPr>
        <w:sdt>
          <w:sdtPr>
            <w:rPr>
              <w:rFonts w:ascii="Arial" w:hAnsi="Arial" w:cs="Arial"/>
              <w:color w:val="auto"/>
              <w:sz w:val="24"/>
              <w:szCs w:val="24"/>
              <w:lang w:val="sv-SE"/>
            </w:rPr>
            <w:id w:val="-166677470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76" w:type="pct"/>
              </w:tcPr>
              <w:p w14:paraId="6F6B72D2" w14:textId="77777777" w:rsidR="00D535A4" w:rsidRPr="00F46089" w:rsidRDefault="00D535A4" w:rsidP="00523183">
                <w:pPr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</w:pPr>
                <w:r w:rsidRPr="00F46089"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  <w:sym w:font="Wingdings" w:char="F06F"/>
                </w:r>
              </w:p>
            </w:tc>
          </w:sdtContent>
        </w:sdt>
        <w:tc>
          <w:tcPr>
            <w:tcW w:w="4724" w:type="pct"/>
          </w:tcPr>
          <w:p w14:paraId="0820E352" w14:textId="455B2F26" w:rsidR="00D535A4" w:rsidRPr="00F46089" w:rsidRDefault="00D232CF" w:rsidP="00D535A4">
            <w:pP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  <w:t>Ibland</w:t>
            </w:r>
          </w:p>
        </w:tc>
      </w:tr>
      <w:tr w:rsidR="00D535A4" w:rsidRPr="00D232CF" w14:paraId="2C958AC6" w14:textId="77777777" w:rsidTr="00D535A4">
        <w:trPr>
          <w:trHeight w:val="220"/>
        </w:trPr>
        <w:sdt>
          <w:sdtPr>
            <w:rPr>
              <w:rFonts w:ascii="Arial" w:hAnsi="Arial" w:cs="Arial"/>
              <w:color w:val="auto"/>
              <w:sz w:val="24"/>
              <w:szCs w:val="24"/>
              <w:lang w:val="sv-SE"/>
            </w:rPr>
            <w:id w:val="-170971755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76" w:type="pct"/>
              </w:tcPr>
              <w:p w14:paraId="2DEBB458" w14:textId="77777777" w:rsidR="00D535A4" w:rsidRPr="00F46089" w:rsidRDefault="00D535A4" w:rsidP="00523183">
                <w:pPr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</w:pPr>
                <w:r w:rsidRPr="00F46089"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  <w:sym w:font="Wingdings" w:char="F06F"/>
                </w:r>
              </w:p>
            </w:tc>
          </w:sdtContent>
        </w:sdt>
        <w:tc>
          <w:tcPr>
            <w:tcW w:w="4724" w:type="pct"/>
          </w:tcPr>
          <w:p w14:paraId="46725E39" w14:textId="099B086F" w:rsidR="00D535A4" w:rsidRPr="00F46089" w:rsidRDefault="00D232CF" w:rsidP="00523183">
            <w:pP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  <w:t>Nej</w:t>
            </w:r>
          </w:p>
        </w:tc>
      </w:tr>
    </w:tbl>
    <w:p w14:paraId="61CCFF15" w14:textId="77777777" w:rsidR="00A10367" w:rsidRDefault="00A10367" w:rsidP="009D6696">
      <w:pPr>
        <w:rPr>
          <w:rFonts w:ascii="Arial" w:hAnsi="Arial" w:cs="Arial"/>
          <w:color w:val="auto"/>
          <w:sz w:val="24"/>
          <w:szCs w:val="24"/>
          <w:lang w:val="sv-SE"/>
        </w:rPr>
      </w:pPr>
    </w:p>
    <w:p w14:paraId="23CEEE78" w14:textId="08DCAD89" w:rsidR="008B3BE7" w:rsidRPr="009D6696" w:rsidRDefault="00D81B02" w:rsidP="009D6696">
      <w:pPr>
        <w:rPr>
          <w:rFonts w:ascii="Arial" w:hAnsi="Arial" w:cs="Arial"/>
          <w:b/>
          <w:sz w:val="24"/>
          <w:szCs w:val="24"/>
          <w:lang w:val="sv-SE"/>
        </w:rPr>
      </w:pPr>
      <w:r>
        <w:rPr>
          <w:rFonts w:ascii="Arial" w:hAnsi="Arial" w:cs="Arial"/>
          <w:color w:val="auto"/>
          <w:sz w:val="24"/>
          <w:szCs w:val="24"/>
          <w:lang w:val="sv-SE"/>
        </w:rPr>
        <w:t>3</w:t>
      </w:r>
      <w:r w:rsidR="0039665F" w:rsidRPr="009D6696">
        <w:rPr>
          <w:rFonts w:ascii="Arial" w:hAnsi="Arial" w:cs="Arial"/>
          <w:color w:val="auto"/>
          <w:sz w:val="24"/>
          <w:szCs w:val="24"/>
          <w:lang w:val="sv-SE"/>
        </w:rPr>
        <w:t xml:space="preserve">. </w:t>
      </w:r>
      <w:r w:rsidR="00545D5D" w:rsidRPr="009D6696">
        <w:rPr>
          <w:rFonts w:ascii="Arial" w:hAnsi="Arial" w:cs="Arial"/>
          <w:sz w:val="24"/>
          <w:szCs w:val="24"/>
          <w:lang w:val="sv-SE"/>
        </w:rPr>
        <w:t>Bryr sig personalen om dig?</w:t>
      </w:r>
    </w:p>
    <w:tbl>
      <w:tblPr>
        <w:tblStyle w:val="SurveyTable1"/>
        <w:tblW w:w="4164" w:type="pct"/>
        <w:tblInd w:w="684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7081"/>
      </w:tblGrid>
      <w:tr w:rsidR="008B3BE7" w:rsidRPr="00D232CF" w14:paraId="05E6D156" w14:textId="77777777" w:rsidTr="00D535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0"/>
        </w:trPr>
        <w:sdt>
          <w:sdtPr>
            <w:rPr>
              <w:rFonts w:ascii="Arial" w:hAnsi="Arial" w:cs="Arial"/>
              <w:color w:val="auto"/>
              <w:sz w:val="24"/>
              <w:szCs w:val="24"/>
              <w:lang w:val="sv-SE"/>
            </w:rPr>
            <w:id w:val="31407188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76" w:type="pct"/>
              </w:tcPr>
              <w:p w14:paraId="549F40F1" w14:textId="77777777" w:rsidR="008B3BE7" w:rsidRPr="002942D9" w:rsidRDefault="00D535A4" w:rsidP="00F35BB8">
                <w:pPr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</w:pPr>
                <w:r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  <w:sym w:font="Wingdings" w:char="F06F"/>
                </w:r>
              </w:p>
            </w:tc>
          </w:sdtContent>
        </w:sdt>
        <w:tc>
          <w:tcPr>
            <w:tcW w:w="4724" w:type="pct"/>
          </w:tcPr>
          <w:p w14:paraId="7C8B4519" w14:textId="49267B38" w:rsidR="008B3BE7" w:rsidRPr="002942D9" w:rsidRDefault="00D232CF" w:rsidP="00A10367">
            <w:pP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  <w:t>Ja</w:t>
            </w:r>
          </w:p>
        </w:tc>
      </w:tr>
      <w:tr w:rsidR="008B3BE7" w:rsidRPr="00D232CF" w14:paraId="7B0621C1" w14:textId="77777777" w:rsidTr="00D535A4">
        <w:trPr>
          <w:trHeight w:val="210"/>
        </w:trPr>
        <w:sdt>
          <w:sdtPr>
            <w:rPr>
              <w:rFonts w:ascii="Arial" w:hAnsi="Arial" w:cs="Arial"/>
              <w:color w:val="auto"/>
              <w:sz w:val="24"/>
              <w:szCs w:val="24"/>
              <w:lang w:val="sv-SE"/>
            </w:rPr>
            <w:id w:val="-83182561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76" w:type="pct"/>
              </w:tcPr>
              <w:p w14:paraId="02F99076" w14:textId="77777777" w:rsidR="008B3BE7" w:rsidRPr="002942D9" w:rsidRDefault="008B3BE7" w:rsidP="00F35BB8">
                <w:pPr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</w:pPr>
                <w:r w:rsidRPr="002942D9"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  <w:sym w:font="Wingdings" w:char="F06F"/>
                </w:r>
              </w:p>
            </w:tc>
          </w:sdtContent>
        </w:sdt>
        <w:tc>
          <w:tcPr>
            <w:tcW w:w="4724" w:type="pct"/>
          </w:tcPr>
          <w:p w14:paraId="3B27A588" w14:textId="36AE8E1E" w:rsidR="008B3BE7" w:rsidRPr="002942D9" w:rsidRDefault="00D232CF" w:rsidP="00A10367">
            <w:pP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  <w:t>Ibland</w:t>
            </w:r>
            <w:r w:rsidR="00BB0D99"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  <w:t xml:space="preserve"> </w:t>
            </w:r>
          </w:p>
        </w:tc>
      </w:tr>
      <w:tr w:rsidR="008B3BE7" w:rsidRPr="00D232CF" w14:paraId="5E60979C" w14:textId="77777777" w:rsidTr="00D535A4">
        <w:trPr>
          <w:trHeight w:val="210"/>
        </w:trPr>
        <w:sdt>
          <w:sdtPr>
            <w:rPr>
              <w:rFonts w:ascii="Arial" w:hAnsi="Arial" w:cs="Arial"/>
              <w:color w:val="auto"/>
              <w:sz w:val="24"/>
              <w:szCs w:val="24"/>
              <w:lang w:val="sv-SE"/>
            </w:rPr>
            <w:id w:val="120775683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76" w:type="pct"/>
              </w:tcPr>
              <w:p w14:paraId="3549E7AB" w14:textId="46C2B967" w:rsidR="008B3BE7" w:rsidRPr="002942D9" w:rsidRDefault="00D81B02" w:rsidP="00F35BB8">
                <w:pPr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</w:pPr>
                <w:r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  <w:sym w:font="Wingdings" w:char="F06F"/>
                </w:r>
              </w:p>
            </w:tc>
          </w:sdtContent>
        </w:sdt>
        <w:tc>
          <w:tcPr>
            <w:tcW w:w="4724" w:type="pct"/>
          </w:tcPr>
          <w:p w14:paraId="6C8250BF" w14:textId="2A167DD7" w:rsidR="008507D7" w:rsidRPr="002942D9" w:rsidRDefault="00D232CF" w:rsidP="00A10367">
            <w:pP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  <w:t>Nej</w:t>
            </w:r>
          </w:p>
        </w:tc>
      </w:tr>
    </w:tbl>
    <w:p w14:paraId="10EEA16E" w14:textId="77777777" w:rsidR="00A10367" w:rsidRDefault="00A10367" w:rsidP="00545D5D">
      <w:pPr>
        <w:spacing w:after="200" w:line="276" w:lineRule="auto"/>
        <w:rPr>
          <w:rFonts w:ascii="Arial" w:hAnsi="Arial" w:cs="Arial"/>
          <w:color w:val="auto"/>
          <w:sz w:val="24"/>
          <w:szCs w:val="24"/>
          <w:lang w:val="sv-SE"/>
        </w:rPr>
      </w:pPr>
    </w:p>
    <w:p w14:paraId="14FA1094" w14:textId="77777777" w:rsidR="00D81B02" w:rsidRDefault="00D81B02" w:rsidP="00545D5D">
      <w:pPr>
        <w:spacing w:after="200" w:line="276" w:lineRule="auto"/>
        <w:rPr>
          <w:rFonts w:ascii="Arial" w:hAnsi="Arial" w:cs="Arial"/>
          <w:color w:val="auto"/>
          <w:sz w:val="24"/>
          <w:szCs w:val="24"/>
          <w:lang w:val="sv-SE"/>
        </w:rPr>
      </w:pPr>
    </w:p>
    <w:p w14:paraId="6E08684A" w14:textId="29A7B0B3" w:rsidR="00545D5D" w:rsidRPr="002942D9" w:rsidRDefault="00D81B02" w:rsidP="00545D5D">
      <w:pPr>
        <w:spacing w:after="200" w:line="276" w:lineRule="auto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color w:val="auto"/>
          <w:sz w:val="24"/>
          <w:szCs w:val="24"/>
          <w:lang w:val="sv-SE"/>
        </w:rPr>
        <w:lastRenderedPageBreak/>
        <w:t>4</w:t>
      </w:r>
      <w:r w:rsidR="0039665F" w:rsidRPr="002942D9">
        <w:rPr>
          <w:rFonts w:ascii="Arial" w:hAnsi="Arial" w:cs="Arial"/>
          <w:color w:val="auto"/>
          <w:sz w:val="24"/>
          <w:szCs w:val="24"/>
          <w:lang w:val="sv-SE"/>
        </w:rPr>
        <w:t xml:space="preserve">. </w:t>
      </w:r>
      <w:r w:rsidR="00545D5D" w:rsidRPr="002942D9">
        <w:rPr>
          <w:rFonts w:ascii="Arial" w:hAnsi="Arial" w:cs="Arial"/>
          <w:sz w:val="24"/>
          <w:szCs w:val="24"/>
          <w:lang w:val="sv-SE"/>
        </w:rPr>
        <w:t>Pratar personalen med dig så att du förstår vad de menar?</w:t>
      </w:r>
    </w:p>
    <w:tbl>
      <w:tblPr>
        <w:tblStyle w:val="SurveyTable1"/>
        <w:tblW w:w="4164" w:type="pct"/>
        <w:tblInd w:w="714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7081"/>
      </w:tblGrid>
      <w:tr w:rsidR="008B3BE7" w:rsidRPr="002942D9" w14:paraId="74437CF9" w14:textId="77777777" w:rsidTr="00F35B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0"/>
        </w:trPr>
        <w:sdt>
          <w:sdtPr>
            <w:rPr>
              <w:rFonts w:ascii="Arial" w:hAnsi="Arial" w:cs="Arial"/>
              <w:color w:val="auto"/>
              <w:sz w:val="24"/>
              <w:szCs w:val="24"/>
              <w:lang w:val="sv-SE"/>
            </w:rPr>
            <w:id w:val="-71736173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76" w:type="pct"/>
              </w:tcPr>
              <w:p w14:paraId="5395CA8E" w14:textId="77777777" w:rsidR="008B3BE7" w:rsidRPr="002942D9" w:rsidRDefault="008B3BE7" w:rsidP="00F35BB8">
                <w:pPr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</w:pPr>
                <w:r w:rsidRPr="002942D9"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  <w:sym w:font="Wingdings" w:char="F06F"/>
                </w:r>
              </w:p>
            </w:tc>
          </w:sdtContent>
        </w:sdt>
        <w:tc>
          <w:tcPr>
            <w:tcW w:w="4724" w:type="pct"/>
          </w:tcPr>
          <w:p w14:paraId="3488842D" w14:textId="13BCAAF4" w:rsidR="008B3BE7" w:rsidRPr="002942D9" w:rsidRDefault="00D232CF" w:rsidP="00F35BB8">
            <w:pP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  <w:t>Alla</w:t>
            </w:r>
          </w:p>
        </w:tc>
      </w:tr>
      <w:tr w:rsidR="008B3BE7" w:rsidRPr="002942D9" w14:paraId="0F13BF40" w14:textId="77777777" w:rsidTr="00F35BB8">
        <w:trPr>
          <w:trHeight w:val="210"/>
        </w:trPr>
        <w:sdt>
          <w:sdtPr>
            <w:rPr>
              <w:rFonts w:ascii="Arial" w:hAnsi="Arial" w:cs="Arial"/>
              <w:color w:val="auto"/>
              <w:sz w:val="24"/>
              <w:szCs w:val="24"/>
              <w:lang w:val="sv-SE"/>
            </w:rPr>
            <w:id w:val="-94083628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76" w:type="pct"/>
              </w:tcPr>
              <w:p w14:paraId="5C1E595C" w14:textId="77777777" w:rsidR="008B3BE7" w:rsidRPr="002942D9" w:rsidRDefault="008B3BE7" w:rsidP="00F35BB8">
                <w:pPr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</w:pPr>
                <w:r w:rsidRPr="002942D9"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  <w:sym w:font="Wingdings" w:char="F06F"/>
                </w:r>
              </w:p>
            </w:tc>
          </w:sdtContent>
        </w:sdt>
        <w:tc>
          <w:tcPr>
            <w:tcW w:w="4724" w:type="pct"/>
          </w:tcPr>
          <w:p w14:paraId="135716D6" w14:textId="69708D0D" w:rsidR="008B3BE7" w:rsidRPr="002942D9" w:rsidRDefault="00D232CF" w:rsidP="00545D5D">
            <w:pP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  <w:t>Några</w:t>
            </w:r>
          </w:p>
        </w:tc>
      </w:tr>
      <w:tr w:rsidR="008B3BE7" w:rsidRPr="002942D9" w14:paraId="6A6F30F2" w14:textId="77777777" w:rsidTr="00F35BB8">
        <w:trPr>
          <w:trHeight w:val="220"/>
        </w:trPr>
        <w:sdt>
          <w:sdtPr>
            <w:rPr>
              <w:rFonts w:ascii="Arial" w:hAnsi="Arial" w:cs="Arial"/>
              <w:color w:val="auto"/>
              <w:sz w:val="24"/>
              <w:szCs w:val="24"/>
              <w:lang w:val="sv-SE"/>
            </w:rPr>
            <w:id w:val="83874542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76" w:type="pct"/>
              </w:tcPr>
              <w:p w14:paraId="039CB3E0" w14:textId="77777777" w:rsidR="008B3BE7" w:rsidRPr="002942D9" w:rsidRDefault="008B3BE7" w:rsidP="00F35BB8">
                <w:pPr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</w:pPr>
                <w:r w:rsidRPr="002942D9"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  <w:sym w:font="Wingdings" w:char="F06F"/>
                </w:r>
              </w:p>
            </w:tc>
          </w:sdtContent>
        </w:sdt>
        <w:tc>
          <w:tcPr>
            <w:tcW w:w="4724" w:type="pct"/>
          </w:tcPr>
          <w:p w14:paraId="2DAD3FA4" w14:textId="3C1EB37A" w:rsidR="008B3BE7" w:rsidRPr="002942D9" w:rsidRDefault="00D232CF" w:rsidP="00545D5D">
            <w:pP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  <w:t>Ingen</w:t>
            </w:r>
          </w:p>
        </w:tc>
      </w:tr>
    </w:tbl>
    <w:p w14:paraId="2AF0F17B" w14:textId="77777777" w:rsidR="00CF1E6E" w:rsidRDefault="00CF1E6E" w:rsidP="009D6696">
      <w:pPr>
        <w:rPr>
          <w:rFonts w:ascii="Arial" w:hAnsi="Arial" w:cs="Arial"/>
          <w:color w:val="auto"/>
          <w:sz w:val="24"/>
          <w:szCs w:val="24"/>
          <w:lang w:val="sv-SE"/>
        </w:rPr>
      </w:pPr>
    </w:p>
    <w:p w14:paraId="40E8F5CF" w14:textId="293AF60D" w:rsidR="0004594C" w:rsidRPr="009D6696" w:rsidRDefault="00D81B02" w:rsidP="009D6696">
      <w:pPr>
        <w:rPr>
          <w:rFonts w:ascii="Arial" w:hAnsi="Arial" w:cs="Arial"/>
          <w:color w:val="auto"/>
          <w:sz w:val="24"/>
          <w:szCs w:val="24"/>
          <w:lang w:val="sv-SE"/>
        </w:rPr>
      </w:pPr>
      <w:r>
        <w:rPr>
          <w:rFonts w:ascii="Arial" w:hAnsi="Arial" w:cs="Arial"/>
          <w:color w:val="auto"/>
          <w:sz w:val="24"/>
          <w:szCs w:val="24"/>
          <w:lang w:val="sv-SE"/>
        </w:rPr>
        <w:t>5</w:t>
      </w:r>
      <w:r w:rsidR="0039665F" w:rsidRPr="009D6696">
        <w:rPr>
          <w:rFonts w:ascii="Arial" w:hAnsi="Arial" w:cs="Arial"/>
          <w:color w:val="auto"/>
          <w:sz w:val="24"/>
          <w:szCs w:val="24"/>
          <w:lang w:val="sv-SE"/>
        </w:rPr>
        <w:t xml:space="preserve">. </w:t>
      </w:r>
      <w:r w:rsidR="00545D5D" w:rsidRPr="009D6696">
        <w:rPr>
          <w:rFonts w:ascii="Arial" w:hAnsi="Arial" w:cs="Arial"/>
          <w:sz w:val="24"/>
          <w:szCs w:val="24"/>
          <w:lang w:val="sv-SE"/>
        </w:rPr>
        <w:t>Känner du dig trygg med personalen?</w:t>
      </w:r>
    </w:p>
    <w:tbl>
      <w:tblPr>
        <w:tblStyle w:val="SurveyTable1"/>
        <w:tblW w:w="4164" w:type="pct"/>
        <w:tblInd w:w="669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7081"/>
      </w:tblGrid>
      <w:tr w:rsidR="003D45B2" w:rsidRPr="009D6696" w14:paraId="316C375C" w14:textId="77777777" w:rsidTr="00391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0"/>
        </w:trPr>
        <w:sdt>
          <w:sdtPr>
            <w:rPr>
              <w:rFonts w:ascii="Arial" w:hAnsi="Arial" w:cs="Arial"/>
              <w:color w:val="auto"/>
              <w:sz w:val="24"/>
              <w:szCs w:val="24"/>
              <w:lang w:val="sv-SE"/>
            </w:rPr>
            <w:id w:val="89246678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76" w:type="pct"/>
              </w:tcPr>
              <w:p w14:paraId="442AD087" w14:textId="77777777" w:rsidR="003D45B2" w:rsidRPr="009D6696" w:rsidRDefault="009D6696" w:rsidP="003D45B2">
                <w:pPr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</w:pPr>
                <w:r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  <w:sym w:font="Wingdings" w:char="F06F"/>
                </w:r>
              </w:p>
            </w:tc>
          </w:sdtContent>
        </w:sdt>
        <w:tc>
          <w:tcPr>
            <w:tcW w:w="4724" w:type="pct"/>
          </w:tcPr>
          <w:p w14:paraId="398EAC13" w14:textId="77777777" w:rsidR="003D45B2" w:rsidRPr="009D6696" w:rsidRDefault="00545D5D" w:rsidP="0007072C">
            <w:pP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</w:pPr>
            <w:r w:rsidRPr="009D6696"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  <w:t>Alla</w:t>
            </w:r>
          </w:p>
        </w:tc>
      </w:tr>
      <w:tr w:rsidR="003D45B2" w:rsidRPr="009D6696" w14:paraId="3BB09CA1" w14:textId="77777777" w:rsidTr="00391F69">
        <w:trPr>
          <w:trHeight w:val="210"/>
        </w:trPr>
        <w:sdt>
          <w:sdtPr>
            <w:rPr>
              <w:rFonts w:ascii="Arial" w:hAnsi="Arial" w:cs="Arial"/>
              <w:color w:val="auto"/>
              <w:sz w:val="24"/>
              <w:szCs w:val="24"/>
              <w:lang w:val="sv-SE"/>
            </w:rPr>
            <w:id w:val="-141708243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76" w:type="pct"/>
              </w:tcPr>
              <w:p w14:paraId="1F9491D3" w14:textId="77777777" w:rsidR="003D45B2" w:rsidRPr="009D6696" w:rsidRDefault="003D45B2" w:rsidP="003D45B2">
                <w:pPr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</w:pPr>
                <w:r w:rsidRPr="009D6696"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  <w:sym w:font="Wingdings" w:char="F06F"/>
                </w:r>
              </w:p>
            </w:tc>
          </w:sdtContent>
        </w:sdt>
        <w:tc>
          <w:tcPr>
            <w:tcW w:w="4724" w:type="pct"/>
          </w:tcPr>
          <w:p w14:paraId="21AB177B" w14:textId="77777777" w:rsidR="003D45B2" w:rsidRPr="009D6696" w:rsidRDefault="00545D5D" w:rsidP="00545D5D">
            <w:pP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</w:pPr>
            <w:r w:rsidRPr="009D6696"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  <w:t xml:space="preserve">Några </w:t>
            </w:r>
          </w:p>
        </w:tc>
      </w:tr>
      <w:tr w:rsidR="003D45B2" w:rsidRPr="009D6696" w14:paraId="60664A90" w14:textId="77777777" w:rsidTr="00391F69">
        <w:trPr>
          <w:trHeight w:val="220"/>
        </w:trPr>
        <w:sdt>
          <w:sdtPr>
            <w:rPr>
              <w:rFonts w:ascii="Arial" w:hAnsi="Arial" w:cs="Arial"/>
              <w:color w:val="auto"/>
              <w:sz w:val="24"/>
              <w:szCs w:val="24"/>
              <w:lang w:val="sv-SE"/>
            </w:rPr>
            <w:id w:val="-146957461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76" w:type="pct"/>
              </w:tcPr>
              <w:p w14:paraId="0175A941" w14:textId="77777777" w:rsidR="003D45B2" w:rsidRPr="009D6696" w:rsidRDefault="003D45B2" w:rsidP="003D45B2">
                <w:pPr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</w:pPr>
                <w:r w:rsidRPr="009D6696"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  <w:sym w:font="Wingdings" w:char="F06F"/>
                </w:r>
              </w:p>
            </w:tc>
          </w:sdtContent>
        </w:sdt>
        <w:tc>
          <w:tcPr>
            <w:tcW w:w="4724" w:type="pct"/>
          </w:tcPr>
          <w:p w14:paraId="19EAD125" w14:textId="77777777" w:rsidR="003D45B2" w:rsidRPr="009D6696" w:rsidRDefault="00545D5D" w:rsidP="00545D5D">
            <w:pP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</w:pPr>
            <w:r w:rsidRPr="009D6696"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  <w:t>Ingen</w:t>
            </w:r>
          </w:p>
        </w:tc>
      </w:tr>
    </w:tbl>
    <w:p w14:paraId="638C01B4" w14:textId="77777777" w:rsidR="00D232CF" w:rsidRDefault="00D232CF" w:rsidP="009D6696">
      <w:pPr>
        <w:rPr>
          <w:rFonts w:ascii="Arial" w:hAnsi="Arial" w:cs="Arial"/>
          <w:color w:val="auto"/>
          <w:sz w:val="24"/>
          <w:szCs w:val="24"/>
          <w:lang w:val="sv-SE"/>
        </w:rPr>
      </w:pPr>
    </w:p>
    <w:p w14:paraId="0006F0DB" w14:textId="12746AD5" w:rsidR="007C468B" w:rsidRPr="009D6696" w:rsidRDefault="00D81B02" w:rsidP="009D6696">
      <w:pPr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color w:val="auto"/>
          <w:sz w:val="24"/>
          <w:szCs w:val="24"/>
          <w:lang w:val="sv-SE"/>
        </w:rPr>
        <w:t>6</w:t>
      </w:r>
      <w:r w:rsidR="00634775" w:rsidRPr="009D6696">
        <w:rPr>
          <w:rFonts w:ascii="Arial" w:hAnsi="Arial" w:cs="Arial"/>
          <w:color w:val="auto"/>
          <w:sz w:val="24"/>
          <w:szCs w:val="24"/>
          <w:lang w:val="sv-SE"/>
        </w:rPr>
        <w:t>.</w:t>
      </w:r>
      <w:r w:rsidR="00545D5D" w:rsidRPr="009D6696">
        <w:rPr>
          <w:rFonts w:ascii="Arial" w:hAnsi="Arial" w:cs="Arial"/>
          <w:sz w:val="24"/>
          <w:szCs w:val="24"/>
          <w:lang w:val="sv-SE"/>
        </w:rPr>
        <w:t xml:space="preserve"> Är du rädd för något </w:t>
      </w:r>
      <w:r w:rsidR="00314806">
        <w:rPr>
          <w:rFonts w:ascii="Arial" w:hAnsi="Arial" w:cs="Arial"/>
          <w:sz w:val="24"/>
          <w:szCs w:val="24"/>
          <w:lang w:val="sv-SE"/>
        </w:rPr>
        <w:t>på din sysselsättning</w:t>
      </w:r>
      <w:r w:rsidR="00545D5D" w:rsidRPr="009D6696">
        <w:rPr>
          <w:rFonts w:ascii="Arial" w:hAnsi="Arial" w:cs="Arial"/>
          <w:sz w:val="24"/>
          <w:szCs w:val="24"/>
          <w:lang w:val="sv-SE"/>
        </w:rPr>
        <w:t>?</w:t>
      </w:r>
    </w:p>
    <w:tbl>
      <w:tblPr>
        <w:tblStyle w:val="SurveyTable"/>
        <w:tblW w:w="4164" w:type="pct"/>
        <w:tblInd w:w="639" w:type="dxa"/>
        <w:tblBorders>
          <w:top w:val="none" w:sz="0" w:space="0" w:color="auto"/>
        </w:tblBorders>
        <w:tblLook w:val="04A0" w:firstRow="1" w:lastRow="0" w:firstColumn="1" w:lastColumn="0" w:noHBand="0" w:noVBand="1"/>
        <w:tblDescription w:val="Survey"/>
      </w:tblPr>
      <w:tblGrid>
        <w:gridCol w:w="414"/>
        <w:gridCol w:w="7081"/>
      </w:tblGrid>
      <w:tr w:rsidR="003D45B2" w:rsidRPr="002942D9" w14:paraId="0F656F2E" w14:textId="77777777" w:rsidTr="00391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0"/>
        </w:trPr>
        <w:sdt>
          <w:sdtPr>
            <w:rPr>
              <w:rFonts w:ascii="Arial" w:hAnsi="Arial" w:cs="Arial"/>
              <w:color w:val="auto"/>
              <w:sz w:val="24"/>
              <w:szCs w:val="24"/>
              <w:lang w:val="sv-SE"/>
            </w:rPr>
            <w:id w:val="77197781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76" w:type="pct"/>
              </w:tcPr>
              <w:p w14:paraId="2552C047" w14:textId="77777777" w:rsidR="0046192F" w:rsidRPr="002942D9" w:rsidRDefault="00391F69" w:rsidP="000E54BC">
                <w:pPr>
                  <w:pStyle w:val="Checkbox"/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</w:pPr>
                <w:r w:rsidRPr="002942D9"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  <w:sym w:font="Wingdings" w:char="F06F"/>
                </w:r>
              </w:p>
            </w:tc>
          </w:sdtContent>
        </w:sdt>
        <w:tc>
          <w:tcPr>
            <w:tcW w:w="4724" w:type="pct"/>
          </w:tcPr>
          <w:p w14:paraId="72A7188B" w14:textId="758FAD9C" w:rsidR="0046192F" w:rsidRPr="00D535A4" w:rsidRDefault="00D81B02" w:rsidP="003D45B2">
            <w:pP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  <w:t>Aldrig</w:t>
            </w:r>
          </w:p>
        </w:tc>
      </w:tr>
      <w:tr w:rsidR="003D45B2" w:rsidRPr="002942D9" w14:paraId="2F70CD19" w14:textId="77777777" w:rsidTr="00391F69">
        <w:trPr>
          <w:trHeight w:val="210"/>
        </w:trPr>
        <w:sdt>
          <w:sdtPr>
            <w:rPr>
              <w:rFonts w:ascii="Arial" w:hAnsi="Arial" w:cs="Arial"/>
              <w:color w:val="auto"/>
              <w:sz w:val="24"/>
              <w:szCs w:val="24"/>
              <w:lang w:val="sv-SE"/>
            </w:rPr>
            <w:id w:val="35061465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76" w:type="pct"/>
              </w:tcPr>
              <w:p w14:paraId="4166F3BB" w14:textId="77777777" w:rsidR="0046192F" w:rsidRPr="002942D9" w:rsidRDefault="0046192F" w:rsidP="000E54BC">
                <w:pPr>
                  <w:pStyle w:val="Checkbox"/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</w:pPr>
                <w:r w:rsidRPr="002942D9"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  <w:sym w:font="Wingdings" w:char="F06F"/>
                </w:r>
              </w:p>
            </w:tc>
          </w:sdtContent>
        </w:sdt>
        <w:tc>
          <w:tcPr>
            <w:tcW w:w="4724" w:type="pct"/>
          </w:tcPr>
          <w:p w14:paraId="25A1135E" w14:textId="77777777" w:rsidR="0046192F" w:rsidRPr="00D535A4" w:rsidRDefault="00545D5D" w:rsidP="00AA2522">
            <w:pP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</w:pPr>
            <w:r w:rsidRPr="00D535A4"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  <w:t>Ibland</w:t>
            </w:r>
          </w:p>
        </w:tc>
      </w:tr>
      <w:tr w:rsidR="003D45B2" w:rsidRPr="002942D9" w14:paraId="4684BBC7" w14:textId="77777777" w:rsidTr="00391F69">
        <w:trPr>
          <w:trHeight w:val="220"/>
        </w:trPr>
        <w:sdt>
          <w:sdtPr>
            <w:rPr>
              <w:rFonts w:ascii="Arial" w:hAnsi="Arial" w:cs="Arial"/>
              <w:color w:val="auto"/>
              <w:sz w:val="24"/>
              <w:szCs w:val="24"/>
              <w:lang w:val="sv-SE"/>
            </w:rPr>
            <w:id w:val="2229317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76" w:type="pct"/>
              </w:tcPr>
              <w:p w14:paraId="15790AA8" w14:textId="77777777" w:rsidR="0046192F" w:rsidRPr="002942D9" w:rsidRDefault="0046192F" w:rsidP="000E54BC">
                <w:pPr>
                  <w:pStyle w:val="Checkbox"/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</w:pPr>
                <w:r w:rsidRPr="002942D9"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  <w:sym w:font="Wingdings" w:char="F06F"/>
                </w:r>
              </w:p>
            </w:tc>
          </w:sdtContent>
        </w:sdt>
        <w:tc>
          <w:tcPr>
            <w:tcW w:w="4724" w:type="pct"/>
          </w:tcPr>
          <w:p w14:paraId="5F9A88F3" w14:textId="256F9617" w:rsidR="0046192F" w:rsidRPr="00D535A4" w:rsidRDefault="00D232CF" w:rsidP="00545D5D">
            <w:pP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  <w:t>Ofta</w:t>
            </w:r>
          </w:p>
        </w:tc>
      </w:tr>
    </w:tbl>
    <w:p w14:paraId="0A6A053D" w14:textId="77777777" w:rsidR="005662AC" w:rsidRDefault="005662AC" w:rsidP="005662AC">
      <w:pPr>
        <w:rPr>
          <w:rFonts w:ascii="Arial" w:hAnsi="Arial" w:cs="Arial"/>
          <w:color w:val="auto"/>
          <w:sz w:val="24"/>
          <w:szCs w:val="24"/>
          <w:lang w:val="sv-SE"/>
        </w:rPr>
      </w:pPr>
    </w:p>
    <w:p w14:paraId="708E0DE4" w14:textId="756AB480" w:rsidR="005662AC" w:rsidRDefault="00D81B02" w:rsidP="005662AC">
      <w:pPr>
        <w:rPr>
          <w:rFonts w:ascii="Arial" w:hAnsi="Arial" w:cs="Arial"/>
          <w:color w:val="auto"/>
          <w:sz w:val="24"/>
          <w:szCs w:val="24"/>
          <w:lang w:val="sv-SE"/>
        </w:rPr>
      </w:pPr>
      <w:r>
        <w:rPr>
          <w:rFonts w:ascii="Arial" w:hAnsi="Arial" w:cs="Arial"/>
          <w:color w:val="auto"/>
          <w:sz w:val="24"/>
          <w:szCs w:val="24"/>
          <w:lang w:val="sv-SE"/>
        </w:rPr>
        <w:t>7</w:t>
      </w:r>
      <w:r w:rsidR="005662AC">
        <w:rPr>
          <w:rFonts w:ascii="Arial" w:hAnsi="Arial" w:cs="Arial"/>
          <w:color w:val="auto"/>
          <w:sz w:val="24"/>
          <w:szCs w:val="24"/>
          <w:lang w:val="sv-SE"/>
        </w:rPr>
        <w:t xml:space="preserve">. </w:t>
      </w:r>
      <w:r>
        <w:rPr>
          <w:rFonts w:ascii="Arial" w:hAnsi="Arial" w:cs="Arial"/>
          <w:color w:val="auto"/>
          <w:sz w:val="24"/>
          <w:szCs w:val="24"/>
          <w:lang w:val="sv-SE"/>
        </w:rPr>
        <w:t>T</w:t>
      </w:r>
      <w:r w:rsidR="005662AC">
        <w:rPr>
          <w:rFonts w:ascii="Arial" w:hAnsi="Arial" w:cs="Arial"/>
          <w:color w:val="auto"/>
          <w:sz w:val="24"/>
          <w:szCs w:val="24"/>
          <w:lang w:val="sv-SE"/>
        </w:rPr>
        <w:t>rivs du på din sysselsättning?</w:t>
      </w:r>
    </w:p>
    <w:tbl>
      <w:tblPr>
        <w:tblStyle w:val="SurveyTable"/>
        <w:tblW w:w="4164" w:type="pct"/>
        <w:tblInd w:w="639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7081"/>
      </w:tblGrid>
      <w:tr w:rsidR="005662AC" w:rsidRPr="00D535A4" w14:paraId="58E7795B" w14:textId="77777777" w:rsidTr="007207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0"/>
        </w:trPr>
        <w:sdt>
          <w:sdtPr>
            <w:rPr>
              <w:rFonts w:ascii="Arial" w:hAnsi="Arial" w:cs="Arial"/>
              <w:color w:val="auto"/>
              <w:sz w:val="24"/>
              <w:szCs w:val="24"/>
              <w:lang w:val="sv-SE"/>
            </w:rPr>
            <w:id w:val="115865181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76" w:type="pct"/>
              </w:tcPr>
              <w:p w14:paraId="14B7DE6A" w14:textId="77777777" w:rsidR="005662AC" w:rsidRPr="002942D9" w:rsidRDefault="005662AC" w:rsidP="00720774">
                <w:pPr>
                  <w:pStyle w:val="Checkbox"/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</w:pPr>
                <w:r w:rsidRPr="002942D9"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  <w:sym w:font="Wingdings" w:char="F06F"/>
                </w:r>
              </w:p>
            </w:tc>
          </w:sdtContent>
        </w:sdt>
        <w:tc>
          <w:tcPr>
            <w:tcW w:w="4724" w:type="pct"/>
          </w:tcPr>
          <w:p w14:paraId="6CDC4246" w14:textId="759A22F3" w:rsidR="005662AC" w:rsidRPr="00D535A4" w:rsidRDefault="00D81B02" w:rsidP="00720774">
            <w:pP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  <w:t>Ja</w:t>
            </w:r>
          </w:p>
        </w:tc>
      </w:tr>
      <w:tr w:rsidR="005662AC" w:rsidRPr="00D535A4" w14:paraId="43172A36" w14:textId="77777777" w:rsidTr="00720774">
        <w:trPr>
          <w:trHeight w:val="210"/>
        </w:trPr>
        <w:sdt>
          <w:sdtPr>
            <w:rPr>
              <w:rFonts w:ascii="Arial" w:hAnsi="Arial" w:cs="Arial"/>
              <w:color w:val="auto"/>
              <w:sz w:val="24"/>
              <w:szCs w:val="24"/>
              <w:lang w:val="sv-SE"/>
            </w:rPr>
            <w:id w:val="-173808552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76" w:type="pct"/>
              </w:tcPr>
              <w:p w14:paraId="432770B3" w14:textId="77777777" w:rsidR="005662AC" w:rsidRPr="002942D9" w:rsidRDefault="005662AC" w:rsidP="00720774">
                <w:pPr>
                  <w:pStyle w:val="Checkbox"/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</w:pPr>
                <w:r w:rsidRPr="002942D9"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  <w:sym w:font="Wingdings" w:char="F06F"/>
                </w:r>
              </w:p>
            </w:tc>
          </w:sdtContent>
        </w:sdt>
        <w:tc>
          <w:tcPr>
            <w:tcW w:w="4724" w:type="pct"/>
          </w:tcPr>
          <w:p w14:paraId="5B1B584B" w14:textId="3679A216" w:rsidR="005662AC" w:rsidRPr="00D535A4" w:rsidRDefault="00D81B02" w:rsidP="00720774">
            <w:pP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  <w:t>Ibland</w:t>
            </w:r>
          </w:p>
        </w:tc>
      </w:tr>
      <w:tr w:rsidR="005662AC" w:rsidRPr="00D535A4" w14:paraId="4A75206E" w14:textId="77777777" w:rsidTr="00720774">
        <w:trPr>
          <w:trHeight w:val="220"/>
        </w:trPr>
        <w:sdt>
          <w:sdtPr>
            <w:rPr>
              <w:rFonts w:ascii="Arial" w:hAnsi="Arial" w:cs="Arial"/>
              <w:color w:val="auto"/>
              <w:sz w:val="24"/>
              <w:szCs w:val="24"/>
              <w:lang w:val="sv-SE"/>
            </w:rPr>
            <w:id w:val="128947267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76" w:type="pct"/>
              </w:tcPr>
              <w:p w14:paraId="6ABB21D9" w14:textId="77777777" w:rsidR="005662AC" w:rsidRPr="002942D9" w:rsidRDefault="005662AC" w:rsidP="00720774">
                <w:pPr>
                  <w:pStyle w:val="Checkbox"/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</w:pPr>
                <w:r w:rsidRPr="002942D9"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  <w:sym w:font="Wingdings" w:char="F06F"/>
                </w:r>
              </w:p>
            </w:tc>
          </w:sdtContent>
        </w:sdt>
        <w:tc>
          <w:tcPr>
            <w:tcW w:w="4724" w:type="pct"/>
          </w:tcPr>
          <w:p w14:paraId="280E5F92" w14:textId="42BB9292" w:rsidR="005662AC" w:rsidRPr="00D535A4" w:rsidRDefault="00D81B02" w:rsidP="00720774">
            <w:pP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  <w:t>Nej</w:t>
            </w:r>
          </w:p>
        </w:tc>
      </w:tr>
    </w:tbl>
    <w:p w14:paraId="30F2D1B1" w14:textId="77777777" w:rsidR="00D81B02" w:rsidRDefault="00D81B02" w:rsidP="00D81B02">
      <w:pPr>
        <w:rPr>
          <w:rFonts w:ascii="Arial" w:hAnsi="Arial" w:cs="Arial"/>
          <w:sz w:val="24"/>
          <w:szCs w:val="24"/>
          <w:lang w:val="sv-SE"/>
        </w:rPr>
      </w:pPr>
    </w:p>
    <w:p w14:paraId="3A7C4FC2" w14:textId="44F10641" w:rsidR="00D81B02" w:rsidRDefault="00D81B02" w:rsidP="00D81B02">
      <w:pPr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8</w:t>
      </w:r>
      <w:r w:rsidRPr="00D535A4">
        <w:rPr>
          <w:rFonts w:ascii="Arial" w:hAnsi="Arial" w:cs="Arial"/>
          <w:sz w:val="24"/>
          <w:szCs w:val="24"/>
          <w:lang w:val="sv-SE"/>
        </w:rPr>
        <w:t xml:space="preserve">. </w:t>
      </w:r>
      <w:r>
        <w:rPr>
          <w:rFonts w:ascii="Arial" w:hAnsi="Arial" w:cs="Arial"/>
          <w:sz w:val="24"/>
          <w:szCs w:val="24"/>
          <w:lang w:val="sv-SE"/>
        </w:rPr>
        <w:t>Är du kvinna eller man?</w:t>
      </w:r>
    </w:p>
    <w:tbl>
      <w:tblPr>
        <w:tblStyle w:val="SurveyTable1"/>
        <w:tblW w:w="4164" w:type="pct"/>
        <w:tblInd w:w="654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7081"/>
      </w:tblGrid>
      <w:tr w:rsidR="00D81B02" w:rsidRPr="002942D9" w14:paraId="07A1F52F" w14:textId="77777777" w:rsidTr="00DD7C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0"/>
        </w:trPr>
        <w:sdt>
          <w:sdtPr>
            <w:rPr>
              <w:rFonts w:ascii="Arial" w:hAnsi="Arial" w:cs="Arial"/>
              <w:color w:val="auto"/>
              <w:sz w:val="24"/>
              <w:szCs w:val="24"/>
              <w:lang w:val="sv-SE"/>
            </w:rPr>
            <w:id w:val="34645543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76" w:type="pct"/>
              </w:tcPr>
              <w:p w14:paraId="4E0C8E62" w14:textId="77777777" w:rsidR="00D81B02" w:rsidRPr="002942D9" w:rsidRDefault="00D81B02" w:rsidP="00DD7C3C">
                <w:pPr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</w:pPr>
                <w:r w:rsidRPr="002942D9"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  <w:sym w:font="Wingdings" w:char="F06F"/>
                </w:r>
              </w:p>
            </w:tc>
          </w:sdtContent>
        </w:sdt>
        <w:tc>
          <w:tcPr>
            <w:tcW w:w="4724" w:type="pct"/>
          </w:tcPr>
          <w:p w14:paraId="52BF1553" w14:textId="77777777" w:rsidR="00D81B02" w:rsidRPr="002942D9" w:rsidRDefault="00D81B02" w:rsidP="00DD7C3C">
            <w:pP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  <w:t>Kvinna</w:t>
            </w:r>
          </w:p>
        </w:tc>
      </w:tr>
      <w:tr w:rsidR="00D81B02" w:rsidRPr="002942D9" w14:paraId="53D1DE36" w14:textId="77777777" w:rsidTr="00DD7C3C">
        <w:trPr>
          <w:trHeight w:val="210"/>
        </w:trPr>
        <w:sdt>
          <w:sdtPr>
            <w:rPr>
              <w:rFonts w:ascii="Arial" w:hAnsi="Arial" w:cs="Arial"/>
              <w:color w:val="auto"/>
              <w:sz w:val="24"/>
              <w:szCs w:val="24"/>
              <w:lang w:val="sv-SE"/>
            </w:rPr>
            <w:id w:val="-56764946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76" w:type="pct"/>
              </w:tcPr>
              <w:p w14:paraId="6B47D25B" w14:textId="77777777" w:rsidR="00D81B02" w:rsidRPr="002942D9" w:rsidRDefault="00D81B02" w:rsidP="00DD7C3C">
                <w:pPr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</w:pPr>
                <w:r w:rsidRPr="002942D9"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  <w:sym w:font="Wingdings" w:char="F06F"/>
                </w:r>
              </w:p>
            </w:tc>
          </w:sdtContent>
        </w:sdt>
        <w:tc>
          <w:tcPr>
            <w:tcW w:w="4724" w:type="pct"/>
          </w:tcPr>
          <w:p w14:paraId="3D5DD56F" w14:textId="77777777" w:rsidR="00D81B02" w:rsidRPr="002942D9" w:rsidRDefault="00D81B02" w:rsidP="00DD7C3C">
            <w:pP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  <w:t xml:space="preserve">Man </w:t>
            </w:r>
          </w:p>
        </w:tc>
      </w:tr>
      <w:tr w:rsidR="00D81B02" w:rsidRPr="002942D9" w14:paraId="5DD9C042" w14:textId="77777777" w:rsidTr="00DD7C3C">
        <w:trPr>
          <w:trHeight w:val="220"/>
        </w:trPr>
        <w:sdt>
          <w:sdtPr>
            <w:rPr>
              <w:rFonts w:ascii="Arial" w:hAnsi="Arial" w:cs="Arial"/>
              <w:color w:val="auto"/>
              <w:sz w:val="24"/>
              <w:szCs w:val="24"/>
              <w:lang w:val="sv-SE"/>
            </w:rPr>
            <w:id w:val="-134539792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76" w:type="pct"/>
              </w:tcPr>
              <w:p w14:paraId="3546A41F" w14:textId="77777777" w:rsidR="00D81B02" w:rsidRPr="002942D9" w:rsidRDefault="00D81B02" w:rsidP="00DD7C3C">
                <w:pPr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</w:pPr>
                <w:r w:rsidRPr="002942D9"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  <w:sym w:font="Wingdings" w:char="F06F"/>
                </w:r>
              </w:p>
            </w:tc>
          </w:sdtContent>
        </w:sdt>
        <w:tc>
          <w:tcPr>
            <w:tcW w:w="4724" w:type="pct"/>
          </w:tcPr>
          <w:p w14:paraId="7212FF51" w14:textId="77777777" w:rsidR="00D81B02" w:rsidRPr="002942D9" w:rsidRDefault="00D81B02" w:rsidP="00DD7C3C">
            <w:pP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  <w:t>Annat</w:t>
            </w:r>
          </w:p>
        </w:tc>
      </w:tr>
    </w:tbl>
    <w:p w14:paraId="6ABDFA15" w14:textId="05B18B4E" w:rsidR="00A10367" w:rsidRPr="00DD5B3C" w:rsidRDefault="00D81B02" w:rsidP="00AF2EA3">
      <w:pPr>
        <w:rPr>
          <w:noProof/>
          <w:color w:val="auto"/>
          <w:sz w:val="28"/>
          <w:szCs w:val="28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ab/>
      </w:r>
    </w:p>
    <w:p w14:paraId="2EF04994" w14:textId="1ACF98CC" w:rsidR="00AF2EA3" w:rsidRPr="00D232CF" w:rsidRDefault="003F7555" w:rsidP="00D232CF">
      <w:pPr>
        <w:rPr>
          <w:rFonts w:ascii="Arial" w:hAnsi="Arial" w:cs="Arial"/>
          <w:color w:val="auto"/>
          <w:sz w:val="36"/>
          <w:szCs w:val="36"/>
          <w:lang w:val="sv-SE"/>
        </w:rPr>
      </w:pPr>
      <w:r w:rsidRPr="00D232CF">
        <w:rPr>
          <w:rFonts w:ascii="Arial" w:hAnsi="Arial" w:cs="Arial"/>
          <w:color w:val="auto"/>
          <w:sz w:val="36"/>
          <w:szCs w:val="36"/>
          <w:lang w:val="sv-SE"/>
        </w:rPr>
        <w:t>Tack för att du svara</w:t>
      </w:r>
      <w:r w:rsidR="008007CD" w:rsidRPr="00D232CF">
        <w:rPr>
          <w:rFonts w:ascii="Arial" w:hAnsi="Arial" w:cs="Arial"/>
          <w:color w:val="auto"/>
          <w:sz w:val="36"/>
          <w:szCs w:val="36"/>
          <w:lang w:val="sv-SE"/>
        </w:rPr>
        <w:t>de</w:t>
      </w:r>
      <w:r w:rsidRPr="00D232CF">
        <w:rPr>
          <w:rFonts w:ascii="Arial" w:hAnsi="Arial" w:cs="Arial"/>
          <w:color w:val="auto"/>
          <w:sz w:val="36"/>
          <w:szCs w:val="36"/>
          <w:lang w:val="sv-SE"/>
        </w:rPr>
        <w:t xml:space="preserve"> på frågorna</w:t>
      </w:r>
      <w:r w:rsidR="00AF2EA3" w:rsidRPr="00D232CF">
        <w:rPr>
          <w:rFonts w:ascii="Arial" w:hAnsi="Arial" w:cs="Arial"/>
          <w:color w:val="auto"/>
          <w:sz w:val="36"/>
          <w:szCs w:val="36"/>
          <w:lang w:val="sv-SE"/>
        </w:rPr>
        <w:t>!</w:t>
      </w:r>
    </w:p>
    <w:sectPr w:rsidR="00AF2EA3" w:rsidRPr="00D232CF" w:rsidSect="00CF232D">
      <w:headerReference w:type="first" r:id="rId11"/>
      <w:pgSz w:w="12240" w:h="15840" w:code="1"/>
      <w:pgMar w:top="1080" w:right="1224" w:bottom="1080" w:left="201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31365D" w14:textId="77777777" w:rsidR="00BF40C8" w:rsidRDefault="00BF40C8">
      <w:pPr>
        <w:spacing w:after="0" w:line="240" w:lineRule="auto"/>
      </w:pPr>
      <w:r>
        <w:separator/>
      </w:r>
    </w:p>
  </w:endnote>
  <w:endnote w:type="continuationSeparator" w:id="0">
    <w:p w14:paraId="16DC4000" w14:textId="77777777" w:rsidR="00BF40C8" w:rsidRDefault="00BF4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DC618" w14:textId="77777777" w:rsidR="00BF40C8" w:rsidRDefault="00BF40C8">
      <w:pPr>
        <w:spacing w:after="0" w:line="240" w:lineRule="auto"/>
      </w:pPr>
      <w:r>
        <w:separator/>
      </w:r>
    </w:p>
  </w:footnote>
  <w:footnote w:type="continuationSeparator" w:id="0">
    <w:p w14:paraId="5D85ADCB" w14:textId="77777777" w:rsidR="00BF40C8" w:rsidRDefault="00BF4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1457E" w14:textId="0B7783A2" w:rsidR="00E258D2" w:rsidRPr="00E258D2" w:rsidRDefault="00952C6B" w:rsidP="00E258D2">
    <w:pPr>
      <w:pStyle w:val="Sidhuvud"/>
      <w:rPr>
        <w:lang w:val="sv-SE"/>
      </w:rPr>
    </w:pPr>
    <w:r>
      <w:rPr>
        <w:lang w:val="sv-SE"/>
      </w:rPr>
      <w:t>S</w:t>
    </w:r>
    <w:r w:rsidR="00940E64">
      <w:rPr>
        <w:lang w:val="sv-SE"/>
      </w:rPr>
      <w:t>ysselsättning</w:t>
    </w:r>
    <w:r w:rsidR="00E258D2" w:rsidRPr="00E258D2">
      <w:rPr>
        <w:lang w:val="sv-SE"/>
      </w:rPr>
      <w:t xml:space="preserve"> SoL</w:t>
    </w:r>
    <w:r w:rsidR="00D232CF">
      <w:rPr>
        <w:lang w:val="sv-SE"/>
      </w:rPr>
      <w:t>, hösten 2016</w:t>
    </w:r>
  </w:p>
  <w:p w14:paraId="7B439D41" w14:textId="77777777" w:rsidR="005662E8" w:rsidRPr="00941D2B" w:rsidRDefault="005662E8">
    <w:pPr>
      <w:pStyle w:val="Sidhuvud"/>
      <w:rPr>
        <w:lang w:val="sv-S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BEA61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9D32D0"/>
    <w:multiLevelType w:val="hybridMultilevel"/>
    <w:tmpl w:val="39A6DEA4"/>
    <w:lvl w:ilvl="0" w:tplc="FD86822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B071D"/>
    <w:multiLevelType w:val="hybridMultilevel"/>
    <w:tmpl w:val="72188B60"/>
    <w:lvl w:ilvl="0" w:tplc="041D000F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B645E"/>
    <w:multiLevelType w:val="hybridMultilevel"/>
    <w:tmpl w:val="9FD8D310"/>
    <w:lvl w:ilvl="0" w:tplc="C382D6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529D1"/>
    <w:multiLevelType w:val="hybridMultilevel"/>
    <w:tmpl w:val="07521B5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35B5A"/>
    <w:multiLevelType w:val="hybridMultilevel"/>
    <w:tmpl w:val="1C0C43EA"/>
    <w:lvl w:ilvl="0" w:tplc="A7B6A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44C46"/>
    <w:multiLevelType w:val="hybridMultilevel"/>
    <w:tmpl w:val="096852E8"/>
    <w:lvl w:ilvl="0" w:tplc="F934DD0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16EBA"/>
    <w:multiLevelType w:val="hybridMultilevel"/>
    <w:tmpl w:val="343898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952E4"/>
    <w:multiLevelType w:val="hybridMultilevel"/>
    <w:tmpl w:val="68C6F3F0"/>
    <w:lvl w:ilvl="0" w:tplc="F59C099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FF4758"/>
    <w:multiLevelType w:val="hybridMultilevel"/>
    <w:tmpl w:val="615C6F40"/>
    <w:lvl w:ilvl="0" w:tplc="BAE458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D17300"/>
    <w:multiLevelType w:val="hybridMultilevel"/>
    <w:tmpl w:val="39A6DEA4"/>
    <w:lvl w:ilvl="0" w:tplc="FD86822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E56C24"/>
    <w:multiLevelType w:val="hybridMultilevel"/>
    <w:tmpl w:val="C8B68AA6"/>
    <w:lvl w:ilvl="0" w:tplc="7FFA4152">
      <w:start w:val="1"/>
      <w:numFmt w:val="upperRoman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995FF9"/>
    <w:multiLevelType w:val="multilevel"/>
    <w:tmpl w:val="FE6AD4D6"/>
    <w:styleLink w:val="Survey"/>
    <w:lvl w:ilvl="0">
      <w:start w:val="1"/>
      <w:numFmt w:val="decimal"/>
      <w:pStyle w:val="Rubrik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pStyle w:val="Rubrik2"/>
      <w:lvlText w:val="%1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lowerRoman"/>
      <w:pStyle w:val="Rubrik3"/>
      <w:lvlText w:val="%3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pStyle w:val="Rubrik4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4" w15:restartNumberingAfterBreak="0">
    <w:nsid w:val="5399570B"/>
    <w:multiLevelType w:val="multilevel"/>
    <w:tmpl w:val="FE6AD4D6"/>
    <w:numStyleLink w:val="Survey"/>
  </w:abstractNum>
  <w:abstractNum w:abstractNumId="15" w15:restartNumberingAfterBreak="0">
    <w:nsid w:val="573B2971"/>
    <w:multiLevelType w:val="hybridMultilevel"/>
    <w:tmpl w:val="D9D092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BBA67660">
      <w:numFmt w:val="bullet"/>
      <w:lvlText w:val="•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8460BC"/>
    <w:multiLevelType w:val="multilevel"/>
    <w:tmpl w:val="FE6AD4D6"/>
    <w:numStyleLink w:val="Survey"/>
  </w:abstractNum>
  <w:abstractNum w:abstractNumId="17" w15:restartNumberingAfterBreak="0">
    <w:nsid w:val="6CD575BC"/>
    <w:multiLevelType w:val="hybridMultilevel"/>
    <w:tmpl w:val="39A6DEA4"/>
    <w:lvl w:ilvl="0" w:tplc="FD86822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3369B"/>
    <w:multiLevelType w:val="multilevel"/>
    <w:tmpl w:val="FE6AD4D6"/>
    <w:numStyleLink w:val="Survey"/>
  </w:abstractNum>
  <w:num w:numId="1">
    <w:abstractNumId w:val="12"/>
  </w:num>
  <w:num w:numId="2">
    <w:abstractNumId w:val="5"/>
  </w:num>
  <w:num w:numId="3">
    <w:abstractNumId w:val="7"/>
  </w:num>
  <w:num w:numId="4">
    <w:abstractNumId w:val="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8"/>
  </w:num>
  <w:num w:numId="9">
    <w:abstractNumId w:val="16"/>
  </w:num>
  <w:num w:numId="10">
    <w:abstractNumId w:val="4"/>
  </w:num>
  <w:num w:numId="11">
    <w:abstractNumId w:val="17"/>
  </w:num>
  <w:num w:numId="12">
    <w:abstractNumId w:val="11"/>
  </w:num>
  <w:num w:numId="13">
    <w:abstractNumId w:val="1"/>
  </w:num>
  <w:num w:numId="14">
    <w:abstractNumId w:val="10"/>
  </w:num>
  <w:num w:numId="15">
    <w:abstractNumId w:val="9"/>
  </w:num>
  <w:num w:numId="16">
    <w:abstractNumId w:val="6"/>
  </w:num>
  <w:num w:numId="17">
    <w:abstractNumId w:val="3"/>
  </w:num>
  <w:num w:numId="18">
    <w:abstractNumId w:val="2"/>
  </w:num>
  <w:num w:numId="19">
    <w:abstractNumId w:val="8"/>
  </w:num>
  <w:num w:numId="20">
    <w:abstractNumId w:val="16"/>
  </w:num>
  <w:num w:numId="2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A70"/>
    <w:rsid w:val="0000025F"/>
    <w:rsid w:val="00013B6E"/>
    <w:rsid w:val="000141DF"/>
    <w:rsid w:val="0003140F"/>
    <w:rsid w:val="0004594C"/>
    <w:rsid w:val="00066810"/>
    <w:rsid w:val="0006773A"/>
    <w:rsid w:val="0007072C"/>
    <w:rsid w:val="00076C33"/>
    <w:rsid w:val="00080F5A"/>
    <w:rsid w:val="00081B59"/>
    <w:rsid w:val="00083FC3"/>
    <w:rsid w:val="00085E28"/>
    <w:rsid w:val="0009209F"/>
    <w:rsid w:val="000A1BB8"/>
    <w:rsid w:val="000B30E1"/>
    <w:rsid w:val="000B7F98"/>
    <w:rsid w:val="000C6E7B"/>
    <w:rsid w:val="000D0AF9"/>
    <w:rsid w:val="000E0FA2"/>
    <w:rsid w:val="001519EC"/>
    <w:rsid w:val="00157D72"/>
    <w:rsid w:val="00162D97"/>
    <w:rsid w:val="001D13EC"/>
    <w:rsid w:val="00203720"/>
    <w:rsid w:val="00222E21"/>
    <w:rsid w:val="002323EC"/>
    <w:rsid w:val="00235EDE"/>
    <w:rsid w:val="002377D5"/>
    <w:rsid w:val="002477BC"/>
    <w:rsid w:val="00265533"/>
    <w:rsid w:val="00265F79"/>
    <w:rsid w:val="002728CA"/>
    <w:rsid w:val="00275592"/>
    <w:rsid w:val="0027736D"/>
    <w:rsid w:val="00283D47"/>
    <w:rsid w:val="002863EF"/>
    <w:rsid w:val="002942D9"/>
    <w:rsid w:val="002952C1"/>
    <w:rsid w:val="002A4D2F"/>
    <w:rsid w:val="002B63CE"/>
    <w:rsid w:val="002C4685"/>
    <w:rsid w:val="002D649D"/>
    <w:rsid w:val="002E078A"/>
    <w:rsid w:val="00314806"/>
    <w:rsid w:val="00314858"/>
    <w:rsid w:val="00333AF3"/>
    <w:rsid w:val="00337867"/>
    <w:rsid w:val="00340C3F"/>
    <w:rsid w:val="00360298"/>
    <w:rsid w:val="0036302C"/>
    <w:rsid w:val="003771E7"/>
    <w:rsid w:val="00391F69"/>
    <w:rsid w:val="0039665F"/>
    <w:rsid w:val="003A077E"/>
    <w:rsid w:val="003D45B2"/>
    <w:rsid w:val="003F21CF"/>
    <w:rsid w:val="003F7555"/>
    <w:rsid w:val="0041008D"/>
    <w:rsid w:val="00412649"/>
    <w:rsid w:val="00417387"/>
    <w:rsid w:val="004255BB"/>
    <w:rsid w:val="004258ED"/>
    <w:rsid w:val="0043026C"/>
    <w:rsid w:val="00432EA6"/>
    <w:rsid w:val="00456CB3"/>
    <w:rsid w:val="0046192F"/>
    <w:rsid w:val="00484445"/>
    <w:rsid w:val="004A602F"/>
    <w:rsid w:val="004D0948"/>
    <w:rsid w:val="004D73DD"/>
    <w:rsid w:val="004F1345"/>
    <w:rsid w:val="004F16AD"/>
    <w:rsid w:val="004F574E"/>
    <w:rsid w:val="004F6446"/>
    <w:rsid w:val="004F73C9"/>
    <w:rsid w:val="00545D5D"/>
    <w:rsid w:val="005662AC"/>
    <w:rsid w:val="005662E8"/>
    <w:rsid w:val="005A36E2"/>
    <w:rsid w:val="005B0995"/>
    <w:rsid w:val="005C0027"/>
    <w:rsid w:val="005E04A9"/>
    <w:rsid w:val="005E53CF"/>
    <w:rsid w:val="0060257E"/>
    <w:rsid w:val="006047E1"/>
    <w:rsid w:val="0062639E"/>
    <w:rsid w:val="006340F3"/>
    <w:rsid w:val="00634775"/>
    <w:rsid w:val="00660DEE"/>
    <w:rsid w:val="00663F56"/>
    <w:rsid w:val="00686BA1"/>
    <w:rsid w:val="006A4CD2"/>
    <w:rsid w:val="006D6CD6"/>
    <w:rsid w:val="00732EFC"/>
    <w:rsid w:val="007338D0"/>
    <w:rsid w:val="0075357F"/>
    <w:rsid w:val="00785C5D"/>
    <w:rsid w:val="00795A0C"/>
    <w:rsid w:val="007B0FE8"/>
    <w:rsid w:val="007C41B0"/>
    <w:rsid w:val="007C468B"/>
    <w:rsid w:val="007E09A3"/>
    <w:rsid w:val="007E494F"/>
    <w:rsid w:val="007E4B9B"/>
    <w:rsid w:val="007E524C"/>
    <w:rsid w:val="007F44FE"/>
    <w:rsid w:val="008007CD"/>
    <w:rsid w:val="00803B1C"/>
    <w:rsid w:val="008507D7"/>
    <w:rsid w:val="008515F9"/>
    <w:rsid w:val="0086011B"/>
    <w:rsid w:val="00860A85"/>
    <w:rsid w:val="008A2693"/>
    <w:rsid w:val="008B3BE7"/>
    <w:rsid w:val="008D587C"/>
    <w:rsid w:val="0090142B"/>
    <w:rsid w:val="00916A8A"/>
    <w:rsid w:val="009232E3"/>
    <w:rsid w:val="00933FC6"/>
    <w:rsid w:val="00940E64"/>
    <w:rsid w:val="00941D2B"/>
    <w:rsid w:val="00950440"/>
    <w:rsid w:val="00952C6B"/>
    <w:rsid w:val="0095595B"/>
    <w:rsid w:val="009745C2"/>
    <w:rsid w:val="00993E95"/>
    <w:rsid w:val="009B1238"/>
    <w:rsid w:val="009D4543"/>
    <w:rsid w:val="009D5998"/>
    <w:rsid w:val="009D6696"/>
    <w:rsid w:val="009F2F0C"/>
    <w:rsid w:val="009F7F66"/>
    <w:rsid w:val="00A00B43"/>
    <w:rsid w:val="00A02097"/>
    <w:rsid w:val="00A049B2"/>
    <w:rsid w:val="00A10367"/>
    <w:rsid w:val="00A12F24"/>
    <w:rsid w:val="00A153A4"/>
    <w:rsid w:val="00A167B4"/>
    <w:rsid w:val="00A652E2"/>
    <w:rsid w:val="00A66467"/>
    <w:rsid w:val="00A715B2"/>
    <w:rsid w:val="00A93D2D"/>
    <w:rsid w:val="00AA2522"/>
    <w:rsid w:val="00AA5895"/>
    <w:rsid w:val="00AA74BA"/>
    <w:rsid w:val="00AD34FE"/>
    <w:rsid w:val="00AE17DC"/>
    <w:rsid w:val="00AF2EA3"/>
    <w:rsid w:val="00B12624"/>
    <w:rsid w:val="00B24C9C"/>
    <w:rsid w:val="00B26ACB"/>
    <w:rsid w:val="00B600BC"/>
    <w:rsid w:val="00B70830"/>
    <w:rsid w:val="00B71E82"/>
    <w:rsid w:val="00B872FD"/>
    <w:rsid w:val="00BA0ED6"/>
    <w:rsid w:val="00BA2F11"/>
    <w:rsid w:val="00BA2F34"/>
    <w:rsid w:val="00BB0D99"/>
    <w:rsid w:val="00BB0F57"/>
    <w:rsid w:val="00BD13B8"/>
    <w:rsid w:val="00BF40C8"/>
    <w:rsid w:val="00C02BE0"/>
    <w:rsid w:val="00C129D5"/>
    <w:rsid w:val="00C16F7F"/>
    <w:rsid w:val="00C439A0"/>
    <w:rsid w:val="00C773E4"/>
    <w:rsid w:val="00CB3B51"/>
    <w:rsid w:val="00CC1A4D"/>
    <w:rsid w:val="00CC6154"/>
    <w:rsid w:val="00CD4CF8"/>
    <w:rsid w:val="00CF1E6E"/>
    <w:rsid w:val="00CF232D"/>
    <w:rsid w:val="00D1634F"/>
    <w:rsid w:val="00D232CF"/>
    <w:rsid w:val="00D404BC"/>
    <w:rsid w:val="00D535A4"/>
    <w:rsid w:val="00D56E5E"/>
    <w:rsid w:val="00D61179"/>
    <w:rsid w:val="00D678AD"/>
    <w:rsid w:val="00D709F0"/>
    <w:rsid w:val="00D81B02"/>
    <w:rsid w:val="00D84B00"/>
    <w:rsid w:val="00DB060D"/>
    <w:rsid w:val="00DC242E"/>
    <w:rsid w:val="00DC3350"/>
    <w:rsid w:val="00DC3C9E"/>
    <w:rsid w:val="00DC6172"/>
    <w:rsid w:val="00DC671E"/>
    <w:rsid w:val="00DD5171"/>
    <w:rsid w:val="00DD5445"/>
    <w:rsid w:val="00DD5B3C"/>
    <w:rsid w:val="00DF7035"/>
    <w:rsid w:val="00E0169A"/>
    <w:rsid w:val="00E21E50"/>
    <w:rsid w:val="00E258D2"/>
    <w:rsid w:val="00E31B01"/>
    <w:rsid w:val="00E330B1"/>
    <w:rsid w:val="00E619B9"/>
    <w:rsid w:val="00E72A70"/>
    <w:rsid w:val="00E87540"/>
    <w:rsid w:val="00E93BE1"/>
    <w:rsid w:val="00EA64C2"/>
    <w:rsid w:val="00EE4380"/>
    <w:rsid w:val="00EF455A"/>
    <w:rsid w:val="00F06652"/>
    <w:rsid w:val="00F164CF"/>
    <w:rsid w:val="00F275F9"/>
    <w:rsid w:val="00F42EF1"/>
    <w:rsid w:val="00F4516B"/>
    <w:rsid w:val="00F46089"/>
    <w:rsid w:val="00F53015"/>
    <w:rsid w:val="00F82FD5"/>
    <w:rsid w:val="00FA41E2"/>
    <w:rsid w:val="00FA68CD"/>
    <w:rsid w:val="00FC6274"/>
    <w:rsid w:val="00FD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D838BC7"/>
  <w15:docId w15:val="{8176F747-3151-4F47-80F6-1CF25C3F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C483D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5B2"/>
  </w:style>
  <w:style w:type="paragraph" w:styleId="Rubrik1">
    <w:name w:val="heading 1"/>
    <w:basedOn w:val="Normal"/>
    <w:next w:val="Normal"/>
    <w:link w:val="Rubrik1Char"/>
    <w:uiPriority w:val="4"/>
    <w:qFormat/>
    <w:pPr>
      <w:keepNext/>
      <w:keepLines/>
      <w:numPr>
        <w:numId w:val="9"/>
      </w:numPr>
      <w:spacing w:before="480" w:after="120"/>
      <w:outlineLvl w:val="0"/>
    </w:pPr>
    <w:rPr>
      <w:b/>
      <w:bCs/>
      <w:i/>
      <w:iCs/>
      <w:sz w:val="24"/>
      <w:szCs w:val="24"/>
    </w:rPr>
  </w:style>
  <w:style w:type="paragraph" w:styleId="Rubrik2">
    <w:name w:val="heading 2"/>
    <w:basedOn w:val="Normal"/>
    <w:next w:val="Normal"/>
    <w:link w:val="Rubrik2Char"/>
    <w:uiPriority w:val="4"/>
    <w:unhideWhenUsed/>
    <w:qFormat/>
    <w:pPr>
      <w:keepNext/>
      <w:keepLines/>
      <w:numPr>
        <w:ilvl w:val="1"/>
        <w:numId w:val="9"/>
      </w:numPr>
      <w:spacing w:before="360" w:after="120"/>
      <w:outlineLvl w:val="1"/>
    </w:pPr>
    <w:rPr>
      <w:rFonts w:asciiTheme="majorHAnsi" w:eastAsiaTheme="majorEastAsia" w:hAnsiTheme="majorHAnsi" w:cstheme="majorBidi"/>
    </w:rPr>
  </w:style>
  <w:style w:type="paragraph" w:styleId="Rubrik3">
    <w:name w:val="heading 3"/>
    <w:basedOn w:val="Normal"/>
    <w:next w:val="Normal"/>
    <w:link w:val="Rubrik3Char"/>
    <w:uiPriority w:val="4"/>
    <w:unhideWhenUsed/>
    <w:qFormat/>
    <w:pPr>
      <w:keepNext/>
      <w:keepLines/>
      <w:numPr>
        <w:ilvl w:val="2"/>
        <w:numId w:val="9"/>
      </w:numPr>
      <w:spacing w:before="240" w:after="120"/>
      <w:outlineLvl w:val="2"/>
    </w:pPr>
    <w:rPr>
      <w:color w:val="F24F4F" w:themeColor="accent1"/>
      <w:sz w:val="16"/>
      <w:szCs w:val="16"/>
    </w:rPr>
  </w:style>
  <w:style w:type="paragraph" w:styleId="Rubrik4">
    <w:name w:val="heading 4"/>
    <w:basedOn w:val="Normal"/>
    <w:next w:val="Normal"/>
    <w:link w:val="Rubrik4Char"/>
    <w:uiPriority w:val="4"/>
    <w:semiHidden/>
    <w:unhideWhenUsed/>
    <w:qFormat/>
    <w:pPr>
      <w:keepNext/>
      <w:keepLines/>
      <w:numPr>
        <w:ilvl w:val="3"/>
        <w:numId w:val="9"/>
      </w:numPr>
      <w:spacing w:before="40" w:after="0"/>
      <w:outlineLvl w:val="3"/>
    </w:pPr>
    <w:rPr>
      <w:rFonts w:asciiTheme="majorHAnsi" w:eastAsiaTheme="majorEastAsia" w:hAnsiTheme="majorHAnsi" w:cstheme="majorBidi"/>
      <w:sz w:val="16"/>
      <w:szCs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ogo">
    <w:name w:val="Logo"/>
    <w:basedOn w:val="Normal"/>
    <w:uiPriority w:val="99"/>
    <w:semiHidden/>
    <w:unhideWhenUsed/>
    <w:pPr>
      <w:spacing w:before="600"/>
    </w:pPr>
  </w:style>
  <w:style w:type="character" w:styleId="Platshllartext">
    <w:name w:val="Placeholder Text"/>
    <w:basedOn w:val="Standardstycketeckensnitt"/>
    <w:uiPriority w:val="99"/>
    <w:semiHidden/>
    <w:rPr>
      <w:color w:val="F24F4F" w:themeColor="accent1"/>
    </w:rPr>
  </w:style>
  <w:style w:type="paragraph" w:styleId="Rubrik">
    <w:name w:val="Title"/>
    <w:basedOn w:val="Normal"/>
    <w:next w:val="Normal"/>
    <w:link w:val="RubrikChar"/>
    <w:uiPriority w:val="3"/>
    <w:qFormat/>
    <w:pPr>
      <w:spacing w:after="0" w:line="240" w:lineRule="auto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RubrikChar">
    <w:name w:val="Rubrik Char"/>
    <w:basedOn w:val="Standardstycketeckensnitt"/>
    <w:link w:val="Rubrik"/>
    <w:uiPriority w:val="3"/>
    <w:rPr>
      <w:rFonts w:asciiTheme="majorHAnsi" w:eastAsiaTheme="majorEastAsia" w:hAnsiTheme="majorHAnsi" w:cstheme="majorBidi"/>
      <w:kern w:val="28"/>
      <w:sz w:val="62"/>
      <w:szCs w:val="62"/>
    </w:rPr>
  </w:style>
  <w:style w:type="paragraph" w:styleId="Sidhuvud">
    <w:name w:val="header"/>
    <w:basedOn w:val="Normal"/>
    <w:link w:val="Sidhuvud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</w:style>
  <w:style w:type="paragraph" w:styleId="Ingetavstnd">
    <w:name w:val="No Spacing"/>
    <w:uiPriority w:val="1"/>
    <w:qFormat/>
    <w:pPr>
      <w:spacing w:before="60" w:after="0" w:line="240" w:lineRule="auto"/>
    </w:pPr>
  </w:style>
  <w:style w:type="table" w:styleId="Tabellrutnt">
    <w:name w:val="Table Grid"/>
    <w:basedOn w:val="Normal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4"/>
    <w:rPr>
      <w:b/>
      <w:bCs/>
      <w:i/>
      <w:iCs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4"/>
    <w:rPr>
      <w:rFonts w:asciiTheme="majorHAnsi" w:eastAsiaTheme="majorEastAsia" w:hAnsiTheme="majorHAnsi" w:cstheme="majorBidi"/>
    </w:rPr>
  </w:style>
  <w:style w:type="character" w:customStyle="1" w:styleId="Rubrik3Char">
    <w:name w:val="Rubrik 3 Char"/>
    <w:basedOn w:val="Standardstycketeckensnitt"/>
    <w:link w:val="Rubrik3"/>
    <w:uiPriority w:val="4"/>
    <w:rPr>
      <w:color w:val="F24F4F" w:themeColor="accent1"/>
      <w:sz w:val="16"/>
      <w:szCs w:val="16"/>
    </w:rPr>
  </w:style>
  <w:style w:type="paragraph" w:customStyle="1" w:styleId="Checkbox">
    <w:name w:val="Checkbox"/>
    <w:basedOn w:val="Normal"/>
    <w:link w:val="CheckboxChar"/>
    <w:uiPriority w:val="5"/>
    <w:qFormat/>
    <w:pPr>
      <w:spacing w:after="80" w:line="240" w:lineRule="auto"/>
    </w:pPr>
    <w:rPr>
      <w:color w:val="F24F4F" w:themeColor="accent1"/>
    </w:rPr>
  </w:style>
  <w:style w:type="table" w:customStyle="1" w:styleId="TipTable">
    <w:name w:val="Tip Table"/>
    <w:basedOn w:val="Normaltabel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FCDBDB" w:themeFill="accent1" w:themeFillTint="33"/>
    </w:tcPr>
    <w:tblStylePr w:type="firstCol">
      <w:pPr>
        <w:wordWrap/>
        <w:jc w:val="center"/>
      </w:pPr>
    </w:tblStylePr>
  </w:style>
  <w:style w:type="table" w:customStyle="1" w:styleId="FinancialTable">
    <w:name w:val="Financial Table"/>
    <w:basedOn w:val="Normaltabell"/>
    <w:uiPriority w:val="99"/>
    <w:pPr>
      <w:spacing w:before="60" w:after="60" w:line="240" w:lineRule="auto"/>
    </w:pPr>
    <w:tblPr>
      <w:tblStyleRowBandSize w:val="1"/>
      <w:tblBorders>
        <w:top w:val="single" w:sz="4" w:space="0" w:color="BCB8AC" w:themeColor="text2" w:themeTint="66"/>
        <w:left w:val="single" w:sz="4" w:space="0" w:color="BCB8AC" w:themeColor="text2" w:themeTint="66"/>
        <w:bottom w:val="single" w:sz="4" w:space="0" w:color="BCB8AC" w:themeColor="text2" w:themeTint="66"/>
        <w:right w:val="single" w:sz="4" w:space="0" w:color="BCB8AC" w:themeColor="text2" w:themeTint="66"/>
        <w:insideV w:val="single" w:sz="4" w:space="0" w:color="BCB8AC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F24F4F" w:themeFill="accent1"/>
      </w:tcPr>
    </w:tblStylePr>
    <w:tblStylePr w:type="lastRow">
      <w:rPr>
        <w:rFonts w:asciiTheme="majorHAnsi" w:hAnsiTheme="majorHAnsi"/>
        <w:b/>
        <w:caps/>
        <w:smallCaps w:val="0"/>
        <w:color w:val="F24F4F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DDDBD5" w:themeFill="text2" w:themeFillTint="33"/>
      </w:tcPr>
    </w:tblStylePr>
  </w:style>
  <w:style w:type="paragraph" w:styleId="Innehll3">
    <w:name w:val="toc 3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styleId="Innehll4">
    <w:name w:val="toc 4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table" w:customStyle="1" w:styleId="LayoutTable">
    <w:name w:val="Layout Table"/>
    <w:basedOn w:val="Normaltabell"/>
    <w:uiPriority w:val="99"/>
    <w:pPr>
      <w:spacing w:before="60" w:after="0" w:line="240" w:lineRule="auto"/>
      <w:ind w:left="144" w:right="144"/>
    </w:pPr>
    <w:tblPr>
      <w:tblCellMar>
        <w:left w:w="0" w:type="dxa"/>
        <w:right w:w="0" w:type="dxa"/>
      </w:tblCellMar>
    </w:tblPr>
  </w:style>
  <w:style w:type="paragraph" w:customStyle="1" w:styleId="FormHeading">
    <w:name w:val="Form Heading"/>
    <w:basedOn w:val="Normal"/>
    <w:next w:val="Normal"/>
    <w:uiPriority w:val="3"/>
    <w:qFormat/>
    <w:pPr>
      <w:spacing w:before="80" w:after="60" w:line="240" w:lineRule="auto"/>
    </w:pPr>
    <w:rPr>
      <w:rFonts w:asciiTheme="majorHAnsi" w:eastAsiaTheme="majorEastAsia" w:hAnsiTheme="majorHAnsi" w:cstheme="majorBidi"/>
      <w:color w:val="F24F4F" w:themeColor="accent1"/>
    </w:rPr>
  </w:style>
  <w:style w:type="paragraph" w:customStyle="1" w:styleId="Name">
    <w:name w:val="Name"/>
    <w:basedOn w:val="Normal"/>
    <w:uiPriority w:val="3"/>
    <w:qFormat/>
    <w:pPr>
      <w:spacing w:before="60" w:after="60" w:line="240" w:lineRule="auto"/>
    </w:pPr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pPr>
      <w:spacing w:after="120"/>
      <w:ind w:left="36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</w:style>
  <w:style w:type="character" w:customStyle="1" w:styleId="CheckboxChar">
    <w:name w:val="Checkbox Char"/>
    <w:basedOn w:val="Standardstycketeckensnitt"/>
    <w:link w:val="Checkbox"/>
    <w:uiPriority w:val="5"/>
    <w:rPr>
      <w:color w:val="F24F4F" w:themeColor="accent1"/>
    </w:rPr>
  </w:style>
  <w:style w:type="table" w:customStyle="1" w:styleId="SurveyTable">
    <w:name w:val="Survey Table"/>
    <w:basedOn w:val="Normaltabell"/>
    <w:uiPriority w:val="99"/>
    <w:pPr>
      <w:spacing w:after="80" w:line="240" w:lineRule="auto"/>
    </w:pPr>
    <w:tblPr>
      <w:tblBorders>
        <w:top w:val="single" w:sz="4" w:space="0" w:color="BCB8AC" w:themeColor="text2" w:themeTint="66"/>
      </w:tblBorders>
      <w:tblCellMar>
        <w:left w:w="0" w:type="dxa"/>
        <w:right w:w="144" w:type="dxa"/>
      </w:tblCellMar>
    </w:tblPr>
    <w:tblStylePr w:type="firstRow">
      <w:tblPr/>
      <w:tcPr>
        <w:tcMar>
          <w:top w:w="144" w:type="dxa"/>
          <w:left w:w="0" w:type="nil"/>
          <w:bottom w:w="0" w:type="nil"/>
          <w:right w:w="0" w:type="nil"/>
        </w:tcMar>
      </w:tcPr>
    </w:tblStylePr>
  </w:style>
  <w:style w:type="paragraph" w:styleId="Avslutandetext">
    <w:name w:val="Closing"/>
    <w:basedOn w:val="Normal"/>
    <w:next w:val="Normal"/>
    <w:link w:val="AvslutandetextChar"/>
    <w:uiPriority w:val="99"/>
    <w:unhideWhenUsed/>
    <w:qFormat/>
    <w:pPr>
      <w:spacing w:before="960"/>
    </w:pPr>
  </w:style>
  <w:style w:type="table" w:customStyle="1" w:styleId="SignatureTable">
    <w:name w:val="Signature Table"/>
    <w:basedOn w:val="Normaltabell"/>
    <w:uiPriority w:val="99"/>
    <w:pPr>
      <w:spacing w:after="0" w:line="240" w:lineRule="auto"/>
    </w:pPr>
    <w:tblPr/>
  </w:style>
  <w:style w:type="character" w:customStyle="1" w:styleId="AvslutandetextChar">
    <w:name w:val="Avslutande text Char"/>
    <w:basedOn w:val="Standardstycketeckensnitt"/>
    <w:link w:val="Avslutandetext"/>
    <w:uiPriority w:val="99"/>
  </w:style>
  <w:style w:type="paragraph" w:styleId="Sidfot">
    <w:name w:val="footer"/>
    <w:basedOn w:val="Normal"/>
    <w:link w:val="SidfotChar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character" w:customStyle="1" w:styleId="SidfotChar">
    <w:name w:val="Sidfot Char"/>
    <w:basedOn w:val="Standardstycketeckensnitt"/>
    <w:link w:val="Sidfot"/>
    <w:uiPriority w:val="99"/>
    <w:rPr>
      <w:i/>
      <w:iCs/>
      <w:sz w:val="18"/>
      <w:szCs w:val="18"/>
    </w:rPr>
  </w:style>
  <w:style w:type="paragraph" w:styleId="Brdtext">
    <w:name w:val="Body Text"/>
    <w:basedOn w:val="Normal"/>
    <w:link w:val="BrdtextChar"/>
    <w:uiPriority w:val="3"/>
    <w:unhideWhenUsed/>
    <w:qFormat/>
    <w:pPr>
      <w:spacing w:before="320"/>
    </w:pPr>
  </w:style>
  <w:style w:type="character" w:customStyle="1" w:styleId="BrdtextChar">
    <w:name w:val="Brödtext Char"/>
    <w:basedOn w:val="Standardstycketeckensnitt"/>
    <w:link w:val="Brdtext"/>
    <w:uiPriority w:val="3"/>
  </w:style>
  <w:style w:type="character" w:customStyle="1" w:styleId="Rubrik4Char">
    <w:name w:val="Rubrik 4 Char"/>
    <w:basedOn w:val="Standardstycketeckensnitt"/>
    <w:link w:val="Rubrik4"/>
    <w:uiPriority w:val="4"/>
    <w:semiHidden/>
    <w:rPr>
      <w:rFonts w:asciiTheme="majorHAnsi" w:eastAsiaTheme="majorEastAsia" w:hAnsiTheme="majorHAnsi" w:cstheme="majorBidi"/>
      <w:sz w:val="16"/>
      <w:szCs w:val="16"/>
    </w:rPr>
  </w:style>
  <w:style w:type="numbering" w:customStyle="1" w:styleId="Survey">
    <w:name w:val="Survey"/>
    <w:uiPriority w:val="99"/>
    <w:pPr>
      <w:numPr>
        <w:numId w:val="5"/>
      </w:numPr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72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72A70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A36E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5A36E2"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uiPriority w:val="99"/>
    <w:rsid w:val="005A36E2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A36E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A36E2"/>
    <w:rPr>
      <w:b/>
      <w:bCs/>
    </w:rPr>
  </w:style>
  <w:style w:type="paragraph" w:styleId="Liststycke">
    <w:name w:val="List Paragraph"/>
    <w:basedOn w:val="Normal"/>
    <w:uiPriority w:val="34"/>
    <w:unhideWhenUsed/>
    <w:qFormat/>
    <w:rsid w:val="0004594C"/>
    <w:pPr>
      <w:ind w:left="720"/>
      <w:contextualSpacing/>
    </w:pPr>
  </w:style>
  <w:style w:type="table" w:customStyle="1" w:styleId="SurveyTable1">
    <w:name w:val="Survey Table1"/>
    <w:basedOn w:val="Normaltabell"/>
    <w:uiPriority w:val="99"/>
    <w:rsid w:val="003D45B2"/>
    <w:pPr>
      <w:spacing w:after="80" w:line="240" w:lineRule="auto"/>
    </w:pPr>
    <w:tblPr>
      <w:tblBorders>
        <w:top w:val="single" w:sz="4" w:space="0" w:color="BCB8AC" w:themeColor="text2" w:themeTint="66"/>
      </w:tblBorders>
      <w:tblCellMar>
        <w:left w:w="0" w:type="dxa"/>
        <w:right w:w="144" w:type="dxa"/>
      </w:tblCellMar>
    </w:tblPr>
    <w:tblStylePr w:type="firstRow">
      <w:tblPr/>
      <w:tcPr>
        <w:tcMar>
          <w:top w:w="144" w:type="dxa"/>
          <w:left w:w="0" w:type="nil"/>
          <w:bottom w:w="0" w:type="nil"/>
          <w:right w:w="0" w:type="nil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il2\AppData\Local\Temp\TS10398236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5D556E0C6734190B584C3C3B95552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A20D97-92E8-4DD8-A923-AD1C23863410}"/>
      </w:docPartPr>
      <w:docPartBody>
        <w:p w:rsidR="00F8794D" w:rsidRDefault="00F8794D">
          <w:pPr>
            <w:pStyle w:val="85D556E0C6734190B584C3C3B9555277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B17"/>
    <w:rsid w:val="00035158"/>
    <w:rsid w:val="00086003"/>
    <w:rsid w:val="00161CA9"/>
    <w:rsid w:val="00280B09"/>
    <w:rsid w:val="00284D2C"/>
    <w:rsid w:val="003775A8"/>
    <w:rsid w:val="004102F7"/>
    <w:rsid w:val="0050127C"/>
    <w:rsid w:val="0051019F"/>
    <w:rsid w:val="005C6AC7"/>
    <w:rsid w:val="006360D2"/>
    <w:rsid w:val="00716145"/>
    <w:rsid w:val="00770181"/>
    <w:rsid w:val="00781F48"/>
    <w:rsid w:val="008C6B17"/>
    <w:rsid w:val="008F1E45"/>
    <w:rsid w:val="009222C2"/>
    <w:rsid w:val="009524E3"/>
    <w:rsid w:val="009E58BC"/>
    <w:rsid w:val="00AB5F63"/>
    <w:rsid w:val="00AB6915"/>
    <w:rsid w:val="00AD74C3"/>
    <w:rsid w:val="00BD547B"/>
    <w:rsid w:val="00C473B7"/>
    <w:rsid w:val="00C6284A"/>
    <w:rsid w:val="00CA0BFA"/>
    <w:rsid w:val="00D10CFE"/>
    <w:rsid w:val="00DE0942"/>
    <w:rsid w:val="00F8794D"/>
    <w:rsid w:val="00FB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85D556E0C6734190B584C3C3B9555277">
    <w:name w:val="85D556E0C6734190B584C3C3B9555277"/>
  </w:style>
  <w:style w:type="paragraph" w:customStyle="1" w:styleId="796750E1B2934E078D76ABF718F17CE3">
    <w:name w:val="796750E1B2934E078D76ABF718F17CE3"/>
  </w:style>
  <w:style w:type="paragraph" w:customStyle="1" w:styleId="3CEA9268F865422DBFE4BFC03C39DCF8">
    <w:name w:val="3CEA9268F865422DBFE4BFC03C39DCF8"/>
  </w:style>
  <w:style w:type="paragraph" w:customStyle="1" w:styleId="2B4A4A584CBE43F99947F7A693BB6F27">
    <w:name w:val="2B4A4A584CBE43F99947F7A693BB6F27"/>
  </w:style>
  <w:style w:type="paragraph" w:customStyle="1" w:styleId="8D5BBC892C214F56A63691DD3C3346FF">
    <w:name w:val="8D5BBC892C214F56A63691DD3C3346FF"/>
  </w:style>
  <w:style w:type="paragraph" w:customStyle="1" w:styleId="BC06D7A560F14D159C75075777F1B429">
    <w:name w:val="BC06D7A560F14D159C75075777F1B429"/>
  </w:style>
  <w:style w:type="paragraph" w:customStyle="1" w:styleId="274DE5A64B1D4847BA4C116C82CFEFF5">
    <w:name w:val="274DE5A64B1D4847BA4C116C82CFEFF5"/>
  </w:style>
  <w:style w:type="paragraph" w:customStyle="1" w:styleId="92A07A2C73754ABB989662BB00BDEEF9">
    <w:name w:val="92A07A2C73754ABB989662BB00BDEEF9"/>
  </w:style>
  <w:style w:type="character" w:styleId="Platshllartext">
    <w:name w:val="Placeholder Text"/>
    <w:basedOn w:val="Standardstycketeckensnitt"/>
    <w:uiPriority w:val="99"/>
    <w:semiHidden/>
    <w:rsid w:val="00F8794D"/>
    <w:rPr>
      <w:color w:val="5B9BD5" w:themeColor="accent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Text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3AFF37-4CEB-4B34-9C0C-C4B058A064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5C5386-E127-4D05-9F78-CFD3A9C5E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TS103982360</Template>
  <TotalTime>0</TotalTime>
  <Pages>2</Pages>
  <Words>163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Vad tycker du om din sysselsättningsverksamhet?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Carolina Björkman</dc:creator>
  <cp:lastModifiedBy>Everitt Emma</cp:lastModifiedBy>
  <cp:revision>2</cp:revision>
  <cp:lastPrinted>2015-09-23T06:58:00Z</cp:lastPrinted>
  <dcterms:created xsi:type="dcterms:W3CDTF">2016-06-21T08:42:00Z</dcterms:created>
  <dcterms:modified xsi:type="dcterms:W3CDTF">2016-06-21T08:42:00Z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TC039823609991</vt:lpwstr>
  </property>
</Properties>
</file>