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71B2" w14:textId="77777777" w:rsidR="009D6696" w:rsidRDefault="009D6696">
      <w:bookmarkStart w:id="0" w:name="_GoBack"/>
      <w:bookmarkEnd w:id="0"/>
    </w:p>
    <w:tbl>
      <w:tblPr>
        <w:tblStyle w:val="LayoutTable"/>
        <w:tblW w:w="5000" w:type="pct"/>
        <w:tblBorders>
          <w:bottom w:val="single" w:sz="4" w:space="0" w:color="auto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3D45B2" w:rsidRPr="00DD5B3C" w14:paraId="4BD11700" w14:textId="77777777" w:rsidTr="00F275F9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40"/>
                <w:szCs w:val="40"/>
                <w:lang w:val="sv-SE"/>
              </w:rPr>
              <w:alias w:val="Company Name"/>
              <w:tag w:val=""/>
              <w:id w:val="-886792623"/>
              <w:placeholder>
                <w:docPart w:val="85D556E0C6734190B584C3C3B95552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38BB43F" w14:textId="77777777" w:rsidR="002B63CE" w:rsidRPr="00E258D2" w:rsidRDefault="002942D9">
                <w:pPr>
                  <w:pStyle w:val="Name"/>
                  <w:ind w:left="0" w:right="0"/>
                  <w:rPr>
                    <w:color w:val="auto"/>
                    <w:sz w:val="40"/>
                    <w:szCs w:val="40"/>
                    <w:lang w:val="sv-SE"/>
                  </w:rPr>
                </w:pP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 xml:space="preserve">Vad tycker du om </w:t>
                </w:r>
                <w:r w:rsidR="00D535A4">
                  <w:rPr>
                    <w:b/>
                    <w:color w:val="auto"/>
                    <w:sz w:val="40"/>
                    <w:szCs w:val="40"/>
                    <w:lang w:val="sv-SE"/>
                  </w:rPr>
                  <w:t>ditt boende</w:t>
                </w:r>
                <w:r>
                  <w:rPr>
                    <w:b/>
                    <w:color w:val="auto"/>
                    <w:sz w:val="40"/>
                    <w:szCs w:val="40"/>
                    <w:lang w:val="sv-SE"/>
                  </w:rPr>
                  <w:t>?</w:t>
                </w:r>
              </w:p>
            </w:sdtContent>
          </w:sdt>
          <w:p w14:paraId="518EC07C" w14:textId="77777777" w:rsidR="002B63CE" w:rsidRPr="00DD5B3C" w:rsidRDefault="002B63CE" w:rsidP="0046192F">
            <w:pPr>
              <w:pStyle w:val="Ingetavstnd"/>
              <w:ind w:left="0" w:right="0"/>
              <w:rPr>
                <w:color w:val="auto"/>
                <w:sz w:val="28"/>
                <w:szCs w:val="28"/>
                <w:lang w:val="sv-SE"/>
              </w:rPr>
            </w:pPr>
          </w:p>
        </w:tc>
        <w:tc>
          <w:tcPr>
            <w:tcW w:w="1000" w:type="pct"/>
            <w:vAlign w:val="center"/>
          </w:tcPr>
          <w:p w14:paraId="6C7B2897" w14:textId="77777777" w:rsidR="002B63CE" w:rsidRPr="00DD5B3C" w:rsidRDefault="007E524C">
            <w:pPr>
              <w:pStyle w:val="Ingetavstnd"/>
              <w:ind w:left="0" w:right="0"/>
              <w:jc w:val="center"/>
              <w:rPr>
                <w:color w:val="auto"/>
                <w:sz w:val="28"/>
                <w:szCs w:val="28"/>
                <w:lang w:val="sv-SE"/>
              </w:rPr>
            </w:pPr>
            <w:r w:rsidRPr="00DD5B3C">
              <w:rPr>
                <w:noProof/>
                <w:color w:val="auto"/>
                <w:sz w:val="28"/>
                <w:szCs w:val="28"/>
                <w:lang w:val="sv-SE" w:eastAsia="sv-SE"/>
              </w:rPr>
              <w:drawing>
                <wp:inline distT="0" distB="0" distL="0" distR="0" wp14:anchorId="293CF88A" wp14:editId="23178C91">
                  <wp:extent cx="723900" cy="804336"/>
                  <wp:effectExtent l="38100" t="38100" r="38100" b="34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172" cy="81130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C3571" w14:textId="5B3B0437" w:rsidR="00E258D2" w:rsidRDefault="00E258D2" w:rsidP="00E258D2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 w:rsidRPr="00DD5B3C">
        <w:rPr>
          <w:noProof/>
          <w:color w:val="auto"/>
          <w:sz w:val="28"/>
          <w:szCs w:val="28"/>
          <w:lang w:val="sv-SE"/>
        </w:rPr>
        <w:t xml:space="preserve">För att </w:t>
      </w:r>
      <w:r w:rsidR="00517791">
        <w:rPr>
          <w:noProof/>
          <w:color w:val="auto"/>
          <w:sz w:val="28"/>
          <w:szCs w:val="28"/>
          <w:lang w:val="sv-SE"/>
        </w:rPr>
        <w:t xml:space="preserve">kunna </w:t>
      </w:r>
      <w:r w:rsidR="00DA5805">
        <w:rPr>
          <w:noProof/>
          <w:color w:val="auto"/>
          <w:sz w:val="28"/>
          <w:szCs w:val="28"/>
          <w:lang w:val="sv-SE"/>
        </w:rPr>
        <w:t>göra</w:t>
      </w:r>
      <w:r w:rsidRPr="00DD5B3C">
        <w:rPr>
          <w:noProof/>
          <w:color w:val="auto"/>
          <w:sz w:val="28"/>
          <w:szCs w:val="28"/>
          <w:lang w:val="sv-SE"/>
        </w:rPr>
        <w:t xml:space="preserve"> vår verksamhet</w:t>
      </w:r>
      <w:r w:rsidR="00DA5805">
        <w:rPr>
          <w:noProof/>
          <w:color w:val="auto"/>
          <w:sz w:val="28"/>
          <w:szCs w:val="28"/>
          <w:lang w:val="sv-SE"/>
        </w:rPr>
        <w:t xml:space="preserve"> bättre</w:t>
      </w:r>
      <w:r w:rsidRPr="00DD5B3C">
        <w:rPr>
          <w:noProof/>
          <w:color w:val="auto"/>
          <w:sz w:val="28"/>
          <w:szCs w:val="28"/>
          <w:lang w:val="sv-SE"/>
        </w:rPr>
        <w:t xml:space="preserve"> </w:t>
      </w:r>
      <w:r>
        <w:rPr>
          <w:noProof/>
          <w:color w:val="auto"/>
          <w:sz w:val="28"/>
          <w:szCs w:val="28"/>
          <w:lang w:val="sv-SE"/>
        </w:rPr>
        <w:t xml:space="preserve">vill </w:t>
      </w:r>
      <w:r w:rsidRPr="00DD5B3C">
        <w:rPr>
          <w:noProof/>
          <w:color w:val="auto"/>
          <w:sz w:val="28"/>
          <w:szCs w:val="28"/>
          <w:lang w:val="sv-SE"/>
        </w:rPr>
        <w:t xml:space="preserve">vi veta vad </w:t>
      </w:r>
      <w:r>
        <w:rPr>
          <w:noProof/>
          <w:color w:val="auto"/>
          <w:sz w:val="28"/>
          <w:szCs w:val="28"/>
          <w:lang w:val="sv-SE"/>
        </w:rPr>
        <w:t>du tycker.</w:t>
      </w:r>
      <w:r w:rsidR="00EF224E">
        <w:rPr>
          <w:noProof/>
          <w:color w:val="auto"/>
          <w:sz w:val="28"/>
          <w:szCs w:val="28"/>
          <w:lang w:val="sv-SE"/>
        </w:rPr>
        <w:t xml:space="preserve"> </w:t>
      </w:r>
      <w:r w:rsidR="00DA5805">
        <w:rPr>
          <w:noProof/>
          <w:color w:val="auto"/>
          <w:sz w:val="28"/>
          <w:szCs w:val="28"/>
          <w:lang w:val="sv-SE"/>
        </w:rPr>
        <w:t>Det är</w:t>
      </w:r>
      <w:r>
        <w:rPr>
          <w:noProof/>
          <w:color w:val="auto"/>
          <w:sz w:val="28"/>
          <w:szCs w:val="28"/>
          <w:lang w:val="sv-SE"/>
        </w:rPr>
        <w:t xml:space="preserve"> </w:t>
      </w:r>
      <w:r w:rsidR="004A258F">
        <w:rPr>
          <w:noProof/>
          <w:color w:val="auto"/>
          <w:sz w:val="28"/>
          <w:szCs w:val="28"/>
          <w:lang w:val="sv-SE"/>
        </w:rPr>
        <w:t>åtta</w:t>
      </w:r>
      <w:r>
        <w:rPr>
          <w:noProof/>
          <w:color w:val="auto"/>
          <w:sz w:val="28"/>
          <w:szCs w:val="28"/>
          <w:lang w:val="sv-SE"/>
        </w:rPr>
        <w:t xml:space="preserve"> frågor.</w:t>
      </w:r>
    </w:p>
    <w:p w14:paraId="654AECBE" w14:textId="77777777" w:rsidR="00E258D2" w:rsidRPr="00DD5B3C" w:rsidRDefault="00DA5805" w:rsidP="00E258D2">
      <w:pPr>
        <w:pStyle w:val="Brdtext"/>
        <w:spacing w:line="240" w:lineRule="auto"/>
        <w:rPr>
          <w:noProof/>
          <w:color w:val="auto"/>
          <w:sz w:val="28"/>
          <w:szCs w:val="28"/>
          <w:lang w:val="sv-SE"/>
        </w:rPr>
      </w:pPr>
      <w:r>
        <w:rPr>
          <w:noProof/>
          <w:color w:val="auto"/>
          <w:sz w:val="28"/>
          <w:szCs w:val="28"/>
          <w:lang w:val="sv-SE"/>
        </w:rPr>
        <w:t xml:space="preserve">Du bestämmer själv om du vill svara på frågorna. </w:t>
      </w:r>
      <w:r w:rsidR="00E258D2">
        <w:rPr>
          <w:noProof/>
          <w:color w:val="auto"/>
          <w:sz w:val="28"/>
          <w:szCs w:val="28"/>
          <w:lang w:val="sv-SE"/>
        </w:rPr>
        <w:t xml:space="preserve">Det är viktigt att det är </w:t>
      </w:r>
      <w:r w:rsidR="00E258D2" w:rsidRPr="00D535A4">
        <w:rPr>
          <w:noProof/>
          <w:color w:val="auto"/>
          <w:sz w:val="28"/>
          <w:szCs w:val="28"/>
          <w:u w:val="single"/>
          <w:lang w:val="sv-SE"/>
        </w:rPr>
        <w:t>du</w:t>
      </w:r>
      <w:r w:rsidR="00E258D2">
        <w:rPr>
          <w:noProof/>
          <w:color w:val="auto"/>
          <w:sz w:val="28"/>
          <w:szCs w:val="28"/>
          <w:lang w:val="sv-SE"/>
        </w:rPr>
        <w:t xml:space="preserve"> som svarar</w:t>
      </w:r>
      <w:r w:rsidR="007E7A46">
        <w:rPr>
          <w:noProof/>
          <w:color w:val="auto"/>
          <w:sz w:val="28"/>
          <w:szCs w:val="28"/>
          <w:lang w:val="sv-SE"/>
        </w:rPr>
        <w:t>.</w:t>
      </w:r>
      <w:r w:rsidR="00E258D2">
        <w:rPr>
          <w:noProof/>
          <w:color w:val="auto"/>
          <w:sz w:val="28"/>
          <w:szCs w:val="28"/>
          <w:lang w:val="sv-SE"/>
        </w:rPr>
        <w:t xml:space="preserve"> Om du </w:t>
      </w:r>
      <w:r w:rsidR="00CB0588">
        <w:rPr>
          <w:noProof/>
          <w:color w:val="auto"/>
          <w:sz w:val="28"/>
          <w:szCs w:val="28"/>
          <w:lang w:val="sv-SE"/>
        </w:rPr>
        <w:t>vill ha</w:t>
      </w:r>
      <w:r w:rsidR="00E258D2">
        <w:rPr>
          <w:noProof/>
          <w:color w:val="auto"/>
          <w:sz w:val="28"/>
          <w:szCs w:val="28"/>
          <w:lang w:val="sv-SE"/>
        </w:rPr>
        <w:t xml:space="preserve"> hjälp </w:t>
      </w:r>
      <w:r w:rsidR="00042D29">
        <w:rPr>
          <w:noProof/>
          <w:color w:val="auto"/>
          <w:sz w:val="28"/>
          <w:szCs w:val="28"/>
          <w:lang w:val="sv-SE"/>
        </w:rPr>
        <w:t>med att</w:t>
      </w:r>
      <w:r w:rsidR="00E258D2">
        <w:rPr>
          <w:noProof/>
          <w:color w:val="auto"/>
          <w:sz w:val="28"/>
          <w:szCs w:val="28"/>
          <w:lang w:val="sv-SE"/>
        </w:rPr>
        <w:t xml:space="preserve"> svara, kan en stödperson </w:t>
      </w:r>
      <w:r w:rsidR="00CB0588">
        <w:rPr>
          <w:noProof/>
          <w:color w:val="auto"/>
          <w:sz w:val="28"/>
          <w:szCs w:val="28"/>
          <w:lang w:val="sv-SE"/>
        </w:rPr>
        <w:t>hjälpa dig</w:t>
      </w:r>
      <w:r w:rsidR="00E258D2">
        <w:rPr>
          <w:noProof/>
          <w:color w:val="auto"/>
          <w:sz w:val="28"/>
          <w:szCs w:val="28"/>
          <w:lang w:val="sv-SE"/>
        </w:rPr>
        <w:t xml:space="preserve">. </w:t>
      </w:r>
      <w:r w:rsidR="00E258D2" w:rsidRPr="00DD5B3C">
        <w:rPr>
          <w:noProof/>
          <w:color w:val="auto"/>
          <w:sz w:val="28"/>
          <w:szCs w:val="28"/>
          <w:lang w:val="sv-SE"/>
        </w:rPr>
        <w:t xml:space="preserve">Svaren </w:t>
      </w:r>
      <w:r w:rsidR="00CB0588">
        <w:rPr>
          <w:noProof/>
          <w:color w:val="auto"/>
          <w:sz w:val="28"/>
          <w:szCs w:val="28"/>
          <w:lang w:val="sv-SE"/>
        </w:rPr>
        <w:t>läggs ihop</w:t>
      </w:r>
      <w:r w:rsidR="00042D29">
        <w:rPr>
          <w:noProof/>
          <w:color w:val="auto"/>
          <w:sz w:val="28"/>
          <w:szCs w:val="28"/>
          <w:lang w:val="sv-SE"/>
        </w:rPr>
        <w:t xml:space="preserve"> </w:t>
      </w:r>
      <w:r w:rsidR="00E258D2" w:rsidRPr="00DD5B3C">
        <w:rPr>
          <w:noProof/>
          <w:color w:val="auto"/>
          <w:sz w:val="28"/>
          <w:szCs w:val="28"/>
          <w:lang w:val="sv-SE"/>
        </w:rPr>
        <w:t>så att det inte går att se vad</w:t>
      </w:r>
      <w:r w:rsidR="00042D29">
        <w:rPr>
          <w:noProof/>
          <w:color w:val="auto"/>
          <w:sz w:val="28"/>
          <w:szCs w:val="28"/>
          <w:lang w:val="sv-SE"/>
        </w:rPr>
        <w:t xml:space="preserve"> du</w:t>
      </w:r>
      <w:r w:rsidR="00E258D2" w:rsidRPr="00DD5B3C">
        <w:rPr>
          <w:noProof/>
          <w:color w:val="auto"/>
          <w:sz w:val="28"/>
          <w:szCs w:val="28"/>
          <w:lang w:val="sv-SE"/>
        </w:rPr>
        <w:t xml:space="preserve"> har svarat.</w:t>
      </w:r>
      <w:r w:rsidR="00E258D2">
        <w:rPr>
          <w:noProof/>
          <w:color w:val="auto"/>
          <w:sz w:val="28"/>
          <w:szCs w:val="28"/>
          <w:lang w:val="sv-SE"/>
        </w:rPr>
        <w:t xml:space="preserve"> </w:t>
      </w:r>
    </w:p>
    <w:p w14:paraId="066913D0" w14:textId="77777777" w:rsidR="003F3CB9" w:rsidRDefault="003F3CB9" w:rsidP="00EF224E">
      <w:pPr>
        <w:spacing w:after="0"/>
        <w:rPr>
          <w:rFonts w:ascii="Arial" w:hAnsi="Arial" w:cs="Arial"/>
          <w:sz w:val="24"/>
          <w:szCs w:val="24"/>
          <w:lang w:val="sv-SE"/>
        </w:rPr>
      </w:pPr>
    </w:p>
    <w:p w14:paraId="4AEAE567" w14:textId="77777777" w:rsidR="004A258F" w:rsidRDefault="004A258F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</w:p>
    <w:p w14:paraId="306F8A11" w14:textId="705281F9" w:rsidR="00E258D2" w:rsidRDefault="006F3F10" w:rsidP="00E258D2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</w:t>
      </w:r>
      <w:r w:rsidR="00E258D2" w:rsidRPr="002942D9">
        <w:rPr>
          <w:rFonts w:ascii="Arial" w:hAnsi="Arial" w:cs="Arial"/>
          <w:sz w:val="24"/>
          <w:szCs w:val="24"/>
          <w:lang w:val="sv-SE"/>
        </w:rPr>
        <w:t xml:space="preserve">. Får du bestämma om saker som är viktiga för dig hemma? </w:t>
      </w:r>
    </w:p>
    <w:tbl>
      <w:tblPr>
        <w:tblStyle w:val="SurveyTable1"/>
        <w:tblW w:w="4164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9D6696" w:rsidRPr="002942D9" w14:paraId="742A49AC" w14:textId="77777777" w:rsidTr="009D6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073796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42108C5C" w14:textId="77777777" w:rsidR="009D6696" w:rsidRPr="002942D9" w:rsidRDefault="001D3D2B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FE58BA1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9D6696" w:rsidRPr="002942D9" w14:paraId="0875B907" w14:textId="77777777" w:rsidTr="009D669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0283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5592F71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97DC185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9D6696" w:rsidRPr="002942D9" w14:paraId="44E56DF4" w14:textId="77777777" w:rsidTr="009D669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971896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747ED61" w14:textId="77777777" w:rsidR="009D6696" w:rsidRPr="002942D9" w:rsidRDefault="009D6696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D6A5FAF" w14:textId="77777777" w:rsidR="009D6696" w:rsidRPr="002942D9" w:rsidRDefault="009D6696" w:rsidP="009D669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Nej </w:t>
            </w:r>
          </w:p>
        </w:tc>
      </w:tr>
    </w:tbl>
    <w:p w14:paraId="30B7F804" w14:textId="77777777" w:rsidR="00A23D4E" w:rsidRDefault="00A23D4E" w:rsidP="009D6696">
      <w:pPr>
        <w:rPr>
          <w:rFonts w:ascii="Arial" w:hAnsi="Arial" w:cs="Arial"/>
          <w:sz w:val="24"/>
          <w:szCs w:val="24"/>
          <w:lang w:val="sv-SE"/>
        </w:rPr>
      </w:pPr>
    </w:p>
    <w:p w14:paraId="1CB28B25" w14:textId="49BC8752" w:rsidR="008B3BE7" w:rsidRPr="009D6696" w:rsidRDefault="006F3F10" w:rsidP="009D6696">
      <w:pPr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2</w:t>
      </w:r>
      <w:r w:rsidR="00DC671E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1D3D2B">
        <w:rPr>
          <w:rFonts w:ascii="Arial" w:hAnsi="Arial" w:cs="Arial"/>
          <w:sz w:val="24"/>
          <w:szCs w:val="24"/>
          <w:lang w:val="sv-SE"/>
        </w:rPr>
        <w:t xml:space="preserve"> Får du den hjälp du vill ha </w:t>
      </w:r>
      <w:r w:rsidR="0039149D">
        <w:rPr>
          <w:rFonts w:ascii="Arial" w:hAnsi="Arial" w:cs="Arial"/>
          <w:sz w:val="24"/>
          <w:szCs w:val="24"/>
          <w:lang w:val="sv-SE"/>
        </w:rPr>
        <w:t>hemma</w:t>
      </w:r>
      <w:r w:rsidR="004A602F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1"/>
        <w:tblW w:w="4186" w:type="pct"/>
        <w:tblInd w:w="65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7119"/>
      </w:tblGrid>
      <w:tr w:rsidR="00D535A4" w:rsidRPr="001D3D2B" w14:paraId="2EB4EBA9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90451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890CE2E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64275FB" w14:textId="77777777" w:rsidR="00D535A4" w:rsidRPr="002942D9" w:rsidRDefault="00D535A4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2942D9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D535A4" w:rsidRPr="001D3D2B" w14:paraId="363D1243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66677470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DC18530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41F77A0" w14:textId="77777777" w:rsidR="00D535A4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D535A4" w:rsidRPr="001D3D2B" w14:paraId="13C24759" w14:textId="77777777" w:rsidTr="00D535A4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7097175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FF265B6" w14:textId="77777777" w:rsidR="00D535A4" w:rsidRPr="002942D9" w:rsidRDefault="00D535A4" w:rsidP="00523183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134DAFE" w14:textId="77777777" w:rsidR="00D535A4" w:rsidRPr="002942D9" w:rsidRDefault="001D3D2B" w:rsidP="00523183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55D63529" w14:textId="77777777" w:rsidR="00A23D4E" w:rsidRDefault="00A23D4E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15C25949" w14:textId="7DA23737" w:rsidR="008B3BE7" w:rsidRPr="009D6696" w:rsidRDefault="006F3F10" w:rsidP="009D6696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3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Bryr sig personalen om dig?</w:t>
      </w:r>
    </w:p>
    <w:tbl>
      <w:tblPr>
        <w:tblStyle w:val="SurveyTable1"/>
        <w:tblW w:w="4164" w:type="pct"/>
        <w:tblInd w:w="68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1D3D2B" w14:paraId="415E2F6A" w14:textId="77777777" w:rsidTr="00D53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14071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BE814DE" w14:textId="77777777" w:rsidR="008B3BE7" w:rsidRPr="002942D9" w:rsidRDefault="00D535A4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1757032" w14:textId="77777777" w:rsidR="008B3BE7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8B3BE7" w:rsidRPr="001D3D2B" w14:paraId="6D2A602A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83182561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54DDC15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7010505" w14:textId="77777777" w:rsidR="008B3BE7" w:rsidRPr="002942D9" w:rsidRDefault="001D3D2B" w:rsidP="00CB058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8B3BE7" w:rsidRPr="002942D9" w14:paraId="1616743D" w14:textId="77777777" w:rsidTr="00D535A4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2077568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0DB812D0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69B66A3C" w14:textId="77777777" w:rsidR="008507D7" w:rsidRPr="002942D9" w:rsidRDefault="001D3D2B" w:rsidP="00517791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  <w:r w:rsidR="00EA1F31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767605F9" w14:textId="77777777" w:rsidR="00A23D4E" w:rsidRDefault="00A23D4E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70263BA6" w14:textId="77777777" w:rsidR="006F3F10" w:rsidRDefault="006F3F10" w:rsidP="00545D5D">
      <w:pPr>
        <w:spacing w:after="200" w:line="276" w:lineRule="auto"/>
        <w:rPr>
          <w:rFonts w:ascii="Arial" w:hAnsi="Arial" w:cs="Arial"/>
          <w:color w:val="auto"/>
          <w:sz w:val="24"/>
          <w:szCs w:val="24"/>
          <w:lang w:val="sv-SE"/>
        </w:rPr>
      </w:pPr>
    </w:p>
    <w:p w14:paraId="28D01C0B" w14:textId="16CB5C7B" w:rsidR="00545D5D" w:rsidRPr="002942D9" w:rsidRDefault="006F3F10" w:rsidP="00545D5D">
      <w:pPr>
        <w:spacing w:after="200" w:line="276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lastRenderedPageBreak/>
        <w:t>4.</w:t>
      </w:r>
      <w:r w:rsidR="0039665F" w:rsidRPr="002942D9">
        <w:rPr>
          <w:rFonts w:ascii="Arial" w:hAnsi="Arial" w:cs="Arial"/>
          <w:color w:val="auto"/>
          <w:sz w:val="24"/>
          <w:szCs w:val="24"/>
          <w:lang w:val="sv-SE"/>
        </w:rPr>
        <w:t xml:space="preserve"> </w:t>
      </w:r>
      <w:r w:rsidR="00545D5D" w:rsidRPr="002942D9">
        <w:rPr>
          <w:rFonts w:ascii="Arial" w:hAnsi="Arial" w:cs="Arial"/>
          <w:sz w:val="24"/>
          <w:szCs w:val="24"/>
          <w:lang w:val="sv-SE"/>
        </w:rPr>
        <w:t>Pratar personalen med dig så att du förstår vad de menar?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8B3BE7" w:rsidRPr="006F3F10" w14:paraId="6F796CB1" w14:textId="77777777" w:rsidTr="00F35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7173617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2D08BC4" w14:textId="77777777" w:rsidR="008B3BE7" w:rsidRPr="002942D9" w:rsidRDefault="009540C1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258EB9C4" w14:textId="77777777" w:rsidR="008B3BE7" w:rsidRPr="002942D9" w:rsidRDefault="001D3D2B" w:rsidP="00F35BB8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Alla </w:t>
            </w:r>
          </w:p>
        </w:tc>
      </w:tr>
      <w:tr w:rsidR="008B3BE7" w:rsidRPr="006F3F10" w14:paraId="5D38562A" w14:textId="77777777" w:rsidTr="00F35BB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940836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204BB000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12ABA07B" w14:textId="77777777" w:rsidR="008B3BE7" w:rsidRPr="002942D9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8B3BE7" w:rsidRPr="006F3F10" w14:paraId="0059348B" w14:textId="77777777" w:rsidTr="00F35BB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387454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54E6E09" w14:textId="77777777" w:rsidR="008B3BE7" w:rsidRPr="002942D9" w:rsidRDefault="008B3BE7" w:rsidP="00F35BB8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CE034DF" w14:textId="77777777" w:rsidR="008B3BE7" w:rsidRPr="002942D9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Ingen </w:t>
            </w:r>
          </w:p>
        </w:tc>
      </w:tr>
    </w:tbl>
    <w:p w14:paraId="794170B0" w14:textId="77777777" w:rsidR="00A23D4E" w:rsidRDefault="00A23D4E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5E8D18FB" w14:textId="429DBA34" w:rsidR="0004594C" w:rsidRPr="009D6696" w:rsidRDefault="006F3F10" w:rsidP="009D6696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5</w:t>
      </w:r>
      <w:r w:rsidR="0039665F" w:rsidRPr="009D6696">
        <w:rPr>
          <w:rFonts w:ascii="Arial" w:hAnsi="Arial" w:cs="Arial"/>
          <w:color w:val="auto"/>
          <w:sz w:val="24"/>
          <w:szCs w:val="24"/>
          <w:lang w:val="sv-SE"/>
        </w:rPr>
        <w:t xml:space="preserve">. </w:t>
      </w:r>
      <w:r w:rsidR="00545D5D" w:rsidRPr="009D6696">
        <w:rPr>
          <w:rFonts w:ascii="Arial" w:hAnsi="Arial" w:cs="Arial"/>
          <w:sz w:val="24"/>
          <w:szCs w:val="24"/>
          <w:lang w:val="sv-SE"/>
        </w:rPr>
        <w:t>Känner du dig trygg med personalen?</w:t>
      </w:r>
    </w:p>
    <w:tbl>
      <w:tblPr>
        <w:tblStyle w:val="SurveyTable1"/>
        <w:tblW w:w="4164" w:type="pct"/>
        <w:tblInd w:w="6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3D45B2" w:rsidRPr="006F3F10" w14:paraId="09797922" w14:textId="77777777" w:rsidTr="00391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92466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60445F3" w14:textId="77777777" w:rsidR="003D45B2" w:rsidRPr="009D6696" w:rsidRDefault="009D6696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CFC6347" w14:textId="77777777" w:rsidR="003D45B2" w:rsidRPr="009D6696" w:rsidRDefault="00545D5D" w:rsidP="0007072C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Alla</w:t>
            </w:r>
          </w:p>
        </w:tc>
      </w:tr>
      <w:tr w:rsidR="003D45B2" w:rsidRPr="006F3F10" w14:paraId="6813DEEE" w14:textId="77777777" w:rsidTr="00391F69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170824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428B4C4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78AB8B81" w14:textId="77777777" w:rsidR="003D45B2" w:rsidRPr="009D6696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 xml:space="preserve">Några </w:t>
            </w:r>
          </w:p>
        </w:tc>
      </w:tr>
      <w:tr w:rsidR="003D45B2" w:rsidRPr="006F3F10" w14:paraId="3DEDAA2D" w14:textId="77777777" w:rsidTr="00391F69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469574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D5C2F18" w14:textId="77777777" w:rsidR="003D45B2" w:rsidRPr="009D6696" w:rsidRDefault="003D45B2" w:rsidP="003D45B2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9D6696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3487955E" w14:textId="77777777" w:rsidR="003D45B2" w:rsidRDefault="00545D5D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9D6696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Ingen</w:t>
            </w:r>
          </w:p>
          <w:p w14:paraId="507A1555" w14:textId="77777777" w:rsidR="001D3D2B" w:rsidRDefault="001D3D2B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  <w:p w14:paraId="76914414" w14:textId="77777777" w:rsidR="00083229" w:rsidRPr="009D6696" w:rsidRDefault="00083229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</w:p>
        </w:tc>
      </w:tr>
    </w:tbl>
    <w:p w14:paraId="61A66460" w14:textId="06A28733" w:rsidR="007C468B" w:rsidRPr="009D6696" w:rsidRDefault="006F3F10" w:rsidP="009D6696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6</w:t>
      </w:r>
      <w:r w:rsidR="00634775" w:rsidRPr="009D6696">
        <w:rPr>
          <w:rFonts w:ascii="Arial" w:hAnsi="Arial" w:cs="Arial"/>
          <w:color w:val="auto"/>
          <w:sz w:val="24"/>
          <w:szCs w:val="24"/>
          <w:lang w:val="sv-SE"/>
        </w:rPr>
        <w:t>.</w:t>
      </w:r>
      <w:r w:rsidR="0039149D">
        <w:rPr>
          <w:rFonts w:ascii="Arial" w:hAnsi="Arial" w:cs="Arial"/>
          <w:sz w:val="24"/>
          <w:szCs w:val="24"/>
          <w:lang w:val="sv-SE"/>
        </w:rPr>
        <w:t xml:space="preserve"> Är du rädd för något hemma</w:t>
      </w:r>
      <w:r w:rsidR="00545D5D" w:rsidRPr="009D6696">
        <w:rPr>
          <w:rFonts w:ascii="Arial" w:hAnsi="Arial" w:cs="Arial"/>
          <w:sz w:val="24"/>
          <w:szCs w:val="24"/>
          <w:lang w:val="sv-SE"/>
        </w:rPr>
        <w:t>?</w:t>
      </w:r>
    </w:p>
    <w:tbl>
      <w:tblPr>
        <w:tblStyle w:val="SurveyTable"/>
        <w:tblW w:w="4125" w:type="pct"/>
        <w:tblInd w:w="709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358"/>
        <w:gridCol w:w="7067"/>
      </w:tblGrid>
      <w:tr w:rsidR="003D45B2" w:rsidRPr="002942D9" w14:paraId="0AFD1A1E" w14:textId="77777777" w:rsidTr="006A4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7719778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14:paraId="4765A385" w14:textId="77777777" w:rsidR="0046192F" w:rsidRPr="002942D9" w:rsidRDefault="00391F69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14:paraId="213F0DB2" w14:textId="2C23F106" w:rsidR="0046192F" w:rsidRPr="00D535A4" w:rsidRDefault="006A7CE2" w:rsidP="003D45B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Aldrig</w:t>
            </w:r>
          </w:p>
        </w:tc>
      </w:tr>
      <w:tr w:rsidR="003D45B2" w:rsidRPr="002942D9" w14:paraId="5C4EEBF0" w14:textId="77777777" w:rsidTr="006A4A28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3506146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14:paraId="2ADFAA12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14:paraId="618C3EB7" w14:textId="77777777" w:rsidR="0046192F" w:rsidRPr="00D535A4" w:rsidRDefault="00545D5D" w:rsidP="00AA2522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 w:rsidRPr="00D535A4"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3D45B2" w:rsidRPr="002942D9" w14:paraId="62B97EC4" w14:textId="77777777" w:rsidTr="006A4A28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22931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41" w:type="pct"/>
              </w:tcPr>
              <w:p w14:paraId="5ABE40E2" w14:textId="77777777" w:rsidR="0046192F" w:rsidRPr="002942D9" w:rsidRDefault="0046192F" w:rsidP="000E54BC">
                <w:pPr>
                  <w:pStyle w:val="Checkbox"/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59" w:type="pct"/>
          </w:tcPr>
          <w:p w14:paraId="4FCC111E" w14:textId="77777777" w:rsidR="0046192F" w:rsidRPr="00D535A4" w:rsidRDefault="009540C1" w:rsidP="00545D5D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Ofta</w:t>
            </w:r>
          </w:p>
        </w:tc>
      </w:tr>
    </w:tbl>
    <w:p w14:paraId="0141215D" w14:textId="77777777" w:rsidR="006A4A28" w:rsidRDefault="006A4A28" w:rsidP="006A4A28">
      <w:pPr>
        <w:rPr>
          <w:rFonts w:ascii="Arial" w:hAnsi="Arial" w:cs="Arial"/>
          <w:color w:val="auto"/>
          <w:sz w:val="24"/>
          <w:szCs w:val="24"/>
          <w:lang w:val="sv-SE"/>
        </w:rPr>
      </w:pPr>
    </w:p>
    <w:p w14:paraId="3AA99F70" w14:textId="33AF3010" w:rsidR="006A4A28" w:rsidRDefault="006F3F10" w:rsidP="006A4A28">
      <w:pPr>
        <w:rPr>
          <w:rFonts w:ascii="Arial" w:hAnsi="Arial" w:cs="Arial"/>
          <w:color w:val="auto"/>
          <w:sz w:val="24"/>
          <w:szCs w:val="24"/>
          <w:lang w:val="sv-SE"/>
        </w:rPr>
      </w:pPr>
      <w:r>
        <w:rPr>
          <w:rFonts w:ascii="Arial" w:hAnsi="Arial" w:cs="Arial"/>
          <w:color w:val="auto"/>
          <w:sz w:val="24"/>
          <w:szCs w:val="24"/>
          <w:lang w:val="sv-SE"/>
        </w:rPr>
        <w:t>7</w:t>
      </w:r>
      <w:r w:rsidR="006A7CE2">
        <w:rPr>
          <w:rFonts w:ascii="Arial" w:hAnsi="Arial" w:cs="Arial"/>
          <w:color w:val="auto"/>
          <w:sz w:val="24"/>
          <w:szCs w:val="24"/>
          <w:lang w:val="sv-SE"/>
        </w:rPr>
        <w:t>. T</w:t>
      </w:r>
      <w:r w:rsidR="0039149D">
        <w:rPr>
          <w:rFonts w:ascii="Arial" w:hAnsi="Arial" w:cs="Arial"/>
          <w:color w:val="auto"/>
          <w:sz w:val="24"/>
          <w:szCs w:val="24"/>
          <w:lang w:val="sv-SE"/>
        </w:rPr>
        <w:t>rivs du hemma</w:t>
      </w:r>
      <w:r w:rsidR="006A4A28">
        <w:rPr>
          <w:rFonts w:ascii="Arial" w:hAnsi="Arial" w:cs="Arial"/>
          <w:color w:val="auto"/>
          <w:sz w:val="24"/>
          <w:szCs w:val="24"/>
          <w:lang w:val="sv-SE"/>
        </w:rPr>
        <w:t>?</w:t>
      </w:r>
    </w:p>
    <w:tbl>
      <w:tblPr>
        <w:tblStyle w:val="SurveyTable1"/>
        <w:tblW w:w="4164" w:type="pct"/>
        <w:tblInd w:w="7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7081"/>
      </w:tblGrid>
      <w:tr w:rsidR="006A4A28" w:rsidRPr="006A7CE2" w14:paraId="195B0EE5" w14:textId="77777777" w:rsidTr="00504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1171518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18565D70" w14:textId="77777777" w:rsidR="006A4A28" w:rsidRPr="002942D9" w:rsidRDefault="006A4A28" w:rsidP="00504FA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44B5725" w14:textId="6A8593B0" w:rsidR="006A4A28" w:rsidRPr="002942D9" w:rsidRDefault="006A7CE2" w:rsidP="00504FA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Ja</w:t>
            </w:r>
          </w:p>
        </w:tc>
      </w:tr>
      <w:tr w:rsidR="006A4A28" w:rsidRPr="006A7CE2" w14:paraId="0BA5948D" w14:textId="77777777" w:rsidTr="00504FA6">
        <w:trPr>
          <w:trHeight w:val="21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8264003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5557229C" w14:textId="77777777" w:rsidR="006A4A28" w:rsidRPr="002942D9" w:rsidRDefault="006A4A28" w:rsidP="00504FA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0AD79617" w14:textId="3B2D6299" w:rsidR="006A4A28" w:rsidRPr="002942D9" w:rsidRDefault="006A7CE2" w:rsidP="00504FA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Ibland</w:t>
            </w:r>
          </w:p>
        </w:tc>
      </w:tr>
      <w:tr w:rsidR="006A4A28" w:rsidRPr="006A7CE2" w14:paraId="5C26ED65" w14:textId="77777777" w:rsidTr="00504FA6">
        <w:trPr>
          <w:trHeight w:val="220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1095992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76" w:type="pct"/>
              </w:tcPr>
              <w:p w14:paraId="6A408E6E" w14:textId="77777777" w:rsidR="006A4A28" w:rsidRPr="002942D9" w:rsidRDefault="006A4A28" w:rsidP="00504FA6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4724" w:type="pct"/>
          </w:tcPr>
          <w:p w14:paraId="49A50E6B" w14:textId="5E34ABCD" w:rsidR="006A4A28" w:rsidRPr="002942D9" w:rsidRDefault="006A7CE2" w:rsidP="00504FA6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Nej</w:t>
            </w:r>
          </w:p>
        </w:tc>
      </w:tr>
    </w:tbl>
    <w:p w14:paraId="7FC4C515" w14:textId="77777777" w:rsidR="006F3F10" w:rsidRDefault="006F3F10" w:rsidP="006F3F10">
      <w:pPr>
        <w:rPr>
          <w:rFonts w:ascii="Arial" w:hAnsi="Arial" w:cs="Arial"/>
          <w:sz w:val="24"/>
          <w:szCs w:val="24"/>
          <w:lang w:val="sv-SE"/>
        </w:rPr>
      </w:pPr>
    </w:p>
    <w:p w14:paraId="6A3928D5" w14:textId="7988580E" w:rsidR="006F3F10" w:rsidRPr="00D535A4" w:rsidRDefault="006F3F10" w:rsidP="006F3F10">
      <w:pPr>
        <w:rPr>
          <w:rFonts w:ascii="Arial" w:hAnsi="Arial" w:cs="Arial"/>
          <w:i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8</w:t>
      </w:r>
      <w:r w:rsidRPr="00D535A4">
        <w:rPr>
          <w:rFonts w:ascii="Arial" w:hAnsi="Arial" w:cs="Arial"/>
          <w:sz w:val="24"/>
          <w:szCs w:val="24"/>
          <w:lang w:val="sv-SE"/>
        </w:rPr>
        <w:t>. Ä</w:t>
      </w:r>
      <w:r>
        <w:rPr>
          <w:rFonts w:ascii="Arial" w:hAnsi="Arial" w:cs="Arial"/>
          <w:sz w:val="24"/>
          <w:szCs w:val="24"/>
          <w:lang w:val="sv-SE"/>
        </w:rPr>
        <w:t>r du</w:t>
      </w:r>
      <w:r w:rsidR="003A456C">
        <w:rPr>
          <w:rFonts w:ascii="Arial" w:hAnsi="Arial" w:cs="Arial"/>
          <w:sz w:val="24"/>
          <w:szCs w:val="24"/>
          <w:lang w:val="sv-SE"/>
        </w:rPr>
        <w:t xml:space="preserve"> kvinna eller man?</w:t>
      </w:r>
    </w:p>
    <w:tbl>
      <w:tblPr>
        <w:tblStyle w:val="SurveyTable"/>
        <w:tblW w:w="4356" w:type="pct"/>
        <w:tblInd w:w="720" w:type="dxa"/>
        <w:tblBorders>
          <w:top w:val="none" w:sz="0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358"/>
        <w:gridCol w:w="878"/>
        <w:gridCol w:w="160"/>
        <w:gridCol w:w="6445"/>
      </w:tblGrid>
      <w:tr w:rsidR="006F3F10" w:rsidRPr="006A7CE2" w14:paraId="22D088AC" w14:textId="77777777" w:rsidTr="008A7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5182079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14:paraId="2DE059A8" w14:textId="77777777" w:rsidR="006F3F10" w:rsidRPr="002942D9" w:rsidRDefault="006F3F10" w:rsidP="008A79C7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14:paraId="12DC598D" w14:textId="77777777" w:rsidR="006F3F10" w:rsidRPr="002942D9" w:rsidRDefault="006F3F10" w:rsidP="008A79C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Kvinna</w:t>
            </w:r>
          </w:p>
        </w:tc>
        <w:tc>
          <w:tcPr>
            <w:tcW w:w="264" w:type="pct"/>
          </w:tcPr>
          <w:p w14:paraId="2A642FB2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14:paraId="60867F5A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F3F10" w:rsidRPr="006A7CE2" w14:paraId="36719FAE" w14:textId="77777777" w:rsidTr="008A79C7">
        <w:trPr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-429118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14:paraId="3517F452" w14:textId="77777777" w:rsidR="006F3F10" w:rsidRPr="002942D9" w:rsidRDefault="006F3F10" w:rsidP="008A79C7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14:paraId="7304AC5A" w14:textId="77777777" w:rsidR="006F3F10" w:rsidRPr="002942D9" w:rsidRDefault="006F3F10" w:rsidP="008A79C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Man</w:t>
            </w:r>
          </w:p>
        </w:tc>
        <w:tc>
          <w:tcPr>
            <w:tcW w:w="264" w:type="pct"/>
          </w:tcPr>
          <w:p w14:paraId="1554EC3D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14:paraId="75F7973B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F3F10" w:rsidRPr="006A7CE2" w14:paraId="11C9A4D2" w14:textId="77777777" w:rsidTr="008A79C7">
        <w:trPr>
          <w:trHeight w:val="126"/>
        </w:trPr>
        <w:sdt>
          <w:sdtPr>
            <w:rPr>
              <w:rFonts w:ascii="Arial" w:hAnsi="Arial" w:cs="Arial"/>
              <w:color w:val="auto"/>
              <w:sz w:val="24"/>
              <w:szCs w:val="24"/>
              <w:lang w:val="sv-SE"/>
            </w:rPr>
            <w:id w:val="20153392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64" w:type="pct"/>
              </w:tcPr>
              <w:p w14:paraId="4007A9C2" w14:textId="77777777" w:rsidR="006F3F10" w:rsidRPr="002942D9" w:rsidRDefault="006F3F10" w:rsidP="008A79C7">
                <w:pPr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</w:pPr>
                <w:r w:rsidRPr="002942D9">
                  <w:rPr>
                    <w:rFonts w:ascii="Arial" w:hAnsi="Arial" w:cs="Arial"/>
                    <w:color w:val="auto"/>
                    <w:sz w:val="24"/>
                    <w:szCs w:val="24"/>
                    <w:lang w:val="sv-SE"/>
                  </w:rPr>
                  <w:sym w:font="Wingdings" w:char="F06F"/>
                </w:r>
              </w:p>
            </w:tc>
          </w:sdtContent>
        </w:sdt>
        <w:tc>
          <w:tcPr>
            <w:tcW w:w="264" w:type="pct"/>
          </w:tcPr>
          <w:p w14:paraId="01083F43" w14:textId="77777777" w:rsidR="006F3F10" w:rsidRPr="002942D9" w:rsidRDefault="006F3F10" w:rsidP="008A79C7">
            <w:pP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sv-SE"/>
              </w:rPr>
              <w:t>Annat</w:t>
            </w:r>
          </w:p>
        </w:tc>
        <w:tc>
          <w:tcPr>
            <w:tcW w:w="264" w:type="pct"/>
          </w:tcPr>
          <w:p w14:paraId="346FA144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208" w:type="pct"/>
          </w:tcPr>
          <w:p w14:paraId="398A82D3" w14:textId="77777777" w:rsidR="006F3F10" w:rsidRPr="00D535A4" w:rsidRDefault="006F3F10" w:rsidP="008A79C7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5C6E2351" w14:textId="77777777" w:rsidR="009540C1" w:rsidRDefault="009540C1" w:rsidP="009540C1">
      <w:pPr>
        <w:rPr>
          <w:rFonts w:ascii="Arial" w:hAnsi="Arial" w:cs="Arial"/>
          <w:color w:val="auto"/>
          <w:sz w:val="36"/>
          <w:szCs w:val="36"/>
          <w:lang w:val="sv-SE"/>
        </w:rPr>
      </w:pPr>
    </w:p>
    <w:p w14:paraId="084DBC49" w14:textId="77777777" w:rsidR="00AF2EA3" w:rsidRPr="009540C1" w:rsidRDefault="003F7555" w:rsidP="009540C1">
      <w:pPr>
        <w:rPr>
          <w:rFonts w:ascii="Arial" w:hAnsi="Arial" w:cs="Arial"/>
          <w:color w:val="auto"/>
          <w:sz w:val="36"/>
          <w:szCs w:val="36"/>
          <w:lang w:val="sv-SE"/>
        </w:rPr>
      </w:pPr>
      <w:r w:rsidRPr="009540C1">
        <w:rPr>
          <w:rFonts w:ascii="Arial" w:hAnsi="Arial" w:cs="Arial"/>
          <w:color w:val="auto"/>
          <w:sz w:val="36"/>
          <w:szCs w:val="36"/>
          <w:lang w:val="sv-SE"/>
        </w:rPr>
        <w:t>Tack för att du svara</w:t>
      </w:r>
      <w:r w:rsidR="00CB0588" w:rsidRPr="009540C1">
        <w:rPr>
          <w:rFonts w:ascii="Arial" w:hAnsi="Arial" w:cs="Arial"/>
          <w:color w:val="auto"/>
          <w:sz w:val="36"/>
          <w:szCs w:val="36"/>
          <w:lang w:val="sv-SE"/>
        </w:rPr>
        <w:t>de</w:t>
      </w:r>
      <w:r w:rsidRPr="009540C1">
        <w:rPr>
          <w:rFonts w:ascii="Arial" w:hAnsi="Arial" w:cs="Arial"/>
          <w:color w:val="auto"/>
          <w:sz w:val="36"/>
          <w:szCs w:val="36"/>
          <w:lang w:val="sv-SE"/>
        </w:rPr>
        <w:t xml:space="preserve"> på frågorna</w:t>
      </w:r>
      <w:r w:rsidR="00AF2EA3" w:rsidRPr="009540C1">
        <w:rPr>
          <w:rFonts w:ascii="Arial" w:hAnsi="Arial" w:cs="Arial"/>
          <w:color w:val="auto"/>
          <w:sz w:val="36"/>
          <w:szCs w:val="36"/>
          <w:lang w:val="sv-SE"/>
        </w:rPr>
        <w:t>!</w:t>
      </w:r>
    </w:p>
    <w:sectPr w:rsidR="00AF2EA3" w:rsidRPr="009540C1" w:rsidSect="00A23D4E">
      <w:headerReference w:type="first" r:id="rId11"/>
      <w:pgSz w:w="12240" w:h="15840" w:code="1"/>
      <w:pgMar w:top="1080" w:right="1224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558F" w14:textId="77777777" w:rsidR="006237DE" w:rsidRDefault="006237DE">
      <w:pPr>
        <w:spacing w:after="0" w:line="240" w:lineRule="auto"/>
      </w:pPr>
      <w:r>
        <w:separator/>
      </w:r>
    </w:p>
  </w:endnote>
  <w:endnote w:type="continuationSeparator" w:id="0">
    <w:p w14:paraId="3B4892D9" w14:textId="77777777" w:rsidR="006237DE" w:rsidRDefault="006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A97F" w14:textId="77777777" w:rsidR="006237DE" w:rsidRDefault="006237DE">
      <w:pPr>
        <w:spacing w:after="0" w:line="240" w:lineRule="auto"/>
      </w:pPr>
      <w:r>
        <w:separator/>
      </w:r>
    </w:p>
  </w:footnote>
  <w:footnote w:type="continuationSeparator" w:id="0">
    <w:p w14:paraId="739A6DC9" w14:textId="77777777" w:rsidR="006237DE" w:rsidRDefault="0062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3D4FD" w14:textId="77777777" w:rsidR="00E258D2" w:rsidRPr="00E258D2" w:rsidRDefault="00E258D2" w:rsidP="00E258D2">
    <w:pPr>
      <w:pStyle w:val="Sidhuvud"/>
      <w:rPr>
        <w:lang w:val="sv-SE"/>
      </w:rPr>
    </w:pPr>
    <w:r w:rsidRPr="00E258D2">
      <w:rPr>
        <w:lang w:val="sv-SE"/>
      </w:rPr>
      <w:t>Boende med särskild service</w:t>
    </w:r>
    <w:r w:rsidR="00103C96">
      <w:rPr>
        <w:lang w:val="sv-SE"/>
      </w:rPr>
      <w:t xml:space="preserve"> enligt </w:t>
    </w:r>
    <w:proofErr w:type="spellStart"/>
    <w:r w:rsidRPr="00E258D2">
      <w:rPr>
        <w:lang w:val="sv-SE"/>
      </w:rPr>
      <w:t>SoL</w:t>
    </w:r>
    <w:proofErr w:type="spellEnd"/>
    <w:r w:rsidR="004A258F">
      <w:rPr>
        <w:lang w:val="sv-SE"/>
      </w:rPr>
      <w:t>, hösten 2016</w:t>
    </w:r>
  </w:p>
  <w:p w14:paraId="544ED815" w14:textId="77777777" w:rsidR="005662E8" w:rsidRPr="00941D2B" w:rsidRDefault="005662E8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32D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071D"/>
    <w:multiLevelType w:val="hybridMultilevel"/>
    <w:tmpl w:val="72188B6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45E"/>
    <w:multiLevelType w:val="hybridMultilevel"/>
    <w:tmpl w:val="9FD8D310"/>
    <w:lvl w:ilvl="0" w:tplc="C382D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9D1"/>
    <w:multiLevelType w:val="hybridMultilevel"/>
    <w:tmpl w:val="07521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C46"/>
    <w:multiLevelType w:val="hybridMultilevel"/>
    <w:tmpl w:val="096852E8"/>
    <w:lvl w:ilvl="0" w:tplc="F934DD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EBA"/>
    <w:multiLevelType w:val="hybridMultilevel"/>
    <w:tmpl w:val="34389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2E4"/>
    <w:multiLevelType w:val="hybridMultilevel"/>
    <w:tmpl w:val="68C6F3F0"/>
    <w:lvl w:ilvl="0" w:tplc="F59C09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F4758"/>
    <w:multiLevelType w:val="hybridMultilevel"/>
    <w:tmpl w:val="615C6F40"/>
    <w:lvl w:ilvl="0" w:tplc="BAE45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300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Rubrik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Rubrik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Rubrik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399570B"/>
    <w:multiLevelType w:val="multilevel"/>
    <w:tmpl w:val="FE6AD4D6"/>
    <w:numStyleLink w:val="Survey"/>
  </w:abstractNum>
  <w:abstractNum w:abstractNumId="15" w15:restartNumberingAfterBreak="0">
    <w:nsid w:val="573B2971"/>
    <w:multiLevelType w:val="hybridMultilevel"/>
    <w:tmpl w:val="D9D092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BA676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460BC"/>
    <w:multiLevelType w:val="multilevel"/>
    <w:tmpl w:val="FE6AD4D6"/>
    <w:numStyleLink w:val="Survey"/>
  </w:abstractNum>
  <w:abstractNum w:abstractNumId="17" w15:restartNumberingAfterBreak="0">
    <w:nsid w:val="6CD575BC"/>
    <w:multiLevelType w:val="hybridMultilevel"/>
    <w:tmpl w:val="39A6DEA4"/>
    <w:lvl w:ilvl="0" w:tplc="FD868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3369B"/>
    <w:multiLevelType w:val="multilevel"/>
    <w:tmpl w:val="FE6AD4D6"/>
    <w:numStyleLink w:val="Survey"/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8"/>
  </w:num>
  <w:num w:numId="20">
    <w:abstractNumId w:val="16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70"/>
    <w:rsid w:val="0000025F"/>
    <w:rsid w:val="00013B6E"/>
    <w:rsid w:val="0003140F"/>
    <w:rsid w:val="00042D29"/>
    <w:rsid w:val="0004594C"/>
    <w:rsid w:val="00066810"/>
    <w:rsid w:val="0006773A"/>
    <w:rsid w:val="0007072C"/>
    <w:rsid w:val="00076C33"/>
    <w:rsid w:val="00080F5A"/>
    <w:rsid w:val="00081B59"/>
    <w:rsid w:val="00083229"/>
    <w:rsid w:val="00083FC3"/>
    <w:rsid w:val="00085E28"/>
    <w:rsid w:val="0009209F"/>
    <w:rsid w:val="000A1BB8"/>
    <w:rsid w:val="000B30E1"/>
    <w:rsid w:val="000B7F98"/>
    <w:rsid w:val="000C6E7B"/>
    <w:rsid w:val="000D0AF9"/>
    <w:rsid w:val="000E0FA2"/>
    <w:rsid w:val="00103C96"/>
    <w:rsid w:val="001519EC"/>
    <w:rsid w:val="00157D72"/>
    <w:rsid w:val="00162D97"/>
    <w:rsid w:val="001D0C07"/>
    <w:rsid w:val="001D13EC"/>
    <w:rsid w:val="001D3D2B"/>
    <w:rsid w:val="00203720"/>
    <w:rsid w:val="00222E21"/>
    <w:rsid w:val="002323EC"/>
    <w:rsid w:val="00235EDE"/>
    <w:rsid w:val="002377D5"/>
    <w:rsid w:val="002477BC"/>
    <w:rsid w:val="00265533"/>
    <w:rsid w:val="002728CA"/>
    <w:rsid w:val="00275592"/>
    <w:rsid w:val="0027736D"/>
    <w:rsid w:val="00283D47"/>
    <w:rsid w:val="00291198"/>
    <w:rsid w:val="002942D9"/>
    <w:rsid w:val="002952C1"/>
    <w:rsid w:val="002A4D2F"/>
    <w:rsid w:val="002B63CE"/>
    <w:rsid w:val="002B660F"/>
    <w:rsid w:val="002C4685"/>
    <w:rsid w:val="002D649D"/>
    <w:rsid w:val="002E078A"/>
    <w:rsid w:val="00314858"/>
    <w:rsid w:val="00333AF3"/>
    <w:rsid w:val="00340C3F"/>
    <w:rsid w:val="00360298"/>
    <w:rsid w:val="003771E7"/>
    <w:rsid w:val="0039149D"/>
    <w:rsid w:val="00391F69"/>
    <w:rsid w:val="0039665F"/>
    <w:rsid w:val="003A077E"/>
    <w:rsid w:val="003A456C"/>
    <w:rsid w:val="003D45B2"/>
    <w:rsid w:val="003F21CF"/>
    <w:rsid w:val="003F3CB9"/>
    <w:rsid w:val="003F7555"/>
    <w:rsid w:val="0041008D"/>
    <w:rsid w:val="00412649"/>
    <w:rsid w:val="00417387"/>
    <w:rsid w:val="004255BB"/>
    <w:rsid w:val="004258ED"/>
    <w:rsid w:val="0043026C"/>
    <w:rsid w:val="00432EA6"/>
    <w:rsid w:val="00456CB3"/>
    <w:rsid w:val="0046192F"/>
    <w:rsid w:val="00483D5F"/>
    <w:rsid w:val="00484445"/>
    <w:rsid w:val="004A258F"/>
    <w:rsid w:val="004A602F"/>
    <w:rsid w:val="004D0948"/>
    <w:rsid w:val="004D73DD"/>
    <w:rsid w:val="004F16AD"/>
    <w:rsid w:val="004F574E"/>
    <w:rsid w:val="004F6446"/>
    <w:rsid w:val="004F73C9"/>
    <w:rsid w:val="00517791"/>
    <w:rsid w:val="00522245"/>
    <w:rsid w:val="00545D5D"/>
    <w:rsid w:val="005662E8"/>
    <w:rsid w:val="005A36E2"/>
    <w:rsid w:val="005B0995"/>
    <w:rsid w:val="005C0027"/>
    <w:rsid w:val="005E04A9"/>
    <w:rsid w:val="005E53CF"/>
    <w:rsid w:val="0060257E"/>
    <w:rsid w:val="00620BF8"/>
    <w:rsid w:val="006237DE"/>
    <w:rsid w:val="0062639E"/>
    <w:rsid w:val="006340F3"/>
    <w:rsid w:val="00634775"/>
    <w:rsid w:val="00660DEE"/>
    <w:rsid w:val="00663F56"/>
    <w:rsid w:val="00686BA1"/>
    <w:rsid w:val="006A4A28"/>
    <w:rsid w:val="006A4CD2"/>
    <w:rsid w:val="006A7CE2"/>
    <w:rsid w:val="006D6CD6"/>
    <w:rsid w:val="006F3F10"/>
    <w:rsid w:val="00705A42"/>
    <w:rsid w:val="007174BD"/>
    <w:rsid w:val="00732EFC"/>
    <w:rsid w:val="007338D0"/>
    <w:rsid w:val="00741E12"/>
    <w:rsid w:val="0075357F"/>
    <w:rsid w:val="00785C5D"/>
    <w:rsid w:val="007B0FE8"/>
    <w:rsid w:val="007C41B0"/>
    <w:rsid w:val="007C468B"/>
    <w:rsid w:val="007E494F"/>
    <w:rsid w:val="007E4B9B"/>
    <w:rsid w:val="007E524C"/>
    <w:rsid w:val="007E7A46"/>
    <w:rsid w:val="007F44FE"/>
    <w:rsid w:val="00803B1C"/>
    <w:rsid w:val="008507D7"/>
    <w:rsid w:val="008515F9"/>
    <w:rsid w:val="0086011B"/>
    <w:rsid w:val="00860A85"/>
    <w:rsid w:val="008A2693"/>
    <w:rsid w:val="008B3BE7"/>
    <w:rsid w:val="008D587C"/>
    <w:rsid w:val="0090142B"/>
    <w:rsid w:val="00916A8A"/>
    <w:rsid w:val="009232E3"/>
    <w:rsid w:val="00933FC6"/>
    <w:rsid w:val="00941D2B"/>
    <w:rsid w:val="00950440"/>
    <w:rsid w:val="009540C1"/>
    <w:rsid w:val="0095595B"/>
    <w:rsid w:val="009745C2"/>
    <w:rsid w:val="00993E95"/>
    <w:rsid w:val="009B1238"/>
    <w:rsid w:val="009D4543"/>
    <w:rsid w:val="009D5998"/>
    <w:rsid w:val="009D6696"/>
    <w:rsid w:val="009F2F0C"/>
    <w:rsid w:val="009F7F66"/>
    <w:rsid w:val="00A00B43"/>
    <w:rsid w:val="00A02097"/>
    <w:rsid w:val="00A049B2"/>
    <w:rsid w:val="00A12A7F"/>
    <w:rsid w:val="00A12F24"/>
    <w:rsid w:val="00A153A4"/>
    <w:rsid w:val="00A167B4"/>
    <w:rsid w:val="00A23D4E"/>
    <w:rsid w:val="00A652E2"/>
    <w:rsid w:val="00A66467"/>
    <w:rsid w:val="00A715B2"/>
    <w:rsid w:val="00A93D2D"/>
    <w:rsid w:val="00AA2522"/>
    <w:rsid w:val="00AA5895"/>
    <w:rsid w:val="00AD34FE"/>
    <w:rsid w:val="00AE17DC"/>
    <w:rsid w:val="00AE7A95"/>
    <w:rsid w:val="00AF2EA3"/>
    <w:rsid w:val="00B12624"/>
    <w:rsid w:val="00B24C9C"/>
    <w:rsid w:val="00B26ACB"/>
    <w:rsid w:val="00B600BC"/>
    <w:rsid w:val="00B70830"/>
    <w:rsid w:val="00B71E82"/>
    <w:rsid w:val="00B872FD"/>
    <w:rsid w:val="00BA0ED6"/>
    <w:rsid w:val="00BA2F11"/>
    <w:rsid w:val="00BA2F34"/>
    <w:rsid w:val="00BB0F57"/>
    <w:rsid w:val="00BD13B8"/>
    <w:rsid w:val="00C02BE0"/>
    <w:rsid w:val="00C129D5"/>
    <w:rsid w:val="00C16F7F"/>
    <w:rsid w:val="00C439A0"/>
    <w:rsid w:val="00C773E4"/>
    <w:rsid w:val="00CB0588"/>
    <w:rsid w:val="00CB3B51"/>
    <w:rsid w:val="00CC1A4D"/>
    <w:rsid w:val="00CC6154"/>
    <w:rsid w:val="00CD4CF8"/>
    <w:rsid w:val="00CF232D"/>
    <w:rsid w:val="00D1634F"/>
    <w:rsid w:val="00D404BC"/>
    <w:rsid w:val="00D535A4"/>
    <w:rsid w:val="00D56E5E"/>
    <w:rsid w:val="00D61179"/>
    <w:rsid w:val="00D678AD"/>
    <w:rsid w:val="00D709F0"/>
    <w:rsid w:val="00D84B00"/>
    <w:rsid w:val="00DA5805"/>
    <w:rsid w:val="00DB060D"/>
    <w:rsid w:val="00DC242E"/>
    <w:rsid w:val="00DC3350"/>
    <w:rsid w:val="00DC6172"/>
    <w:rsid w:val="00DC671E"/>
    <w:rsid w:val="00DD0B7D"/>
    <w:rsid w:val="00DD5171"/>
    <w:rsid w:val="00DD5445"/>
    <w:rsid w:val="00DD5B3C"/>
    <w:rsid w:val="00DF7035"/>
    <w:rsid w:val="00E0169A"/>
    <w:rsid w:val="00E21E50"/>
    <w:rsid w:val="00E258D2"/>
    <w:rsid w:val="00E330B1"/>
    <w:rsid w:val="00E619B9"/>
    <w:rsid w:val="00E72A70"/>
    <w:rsid w:val="00E87540"/>
    <w:rsid w:val="00E93BE1"/>
    <w:rsid w:val="00EA1F31"/>
    <w:rsid w:val="00EA64C2"/>
    <w:rsid w:val="00EE4380"/>
    <w:rsid w:val="00EF224E"/>
    <w:rsid w:val="00EF455A"/>
    <w:rsid w:val="00F06652"/>
    <w:rsid w:val="00F15023"/>
    <w:rsid w:val="00F164CF"/>
    <w:rsid w:val="00F275F9"/>
    <w:rsid w:val="00F42EF1"/>
    <w:rsid w:val="00F4364D"/>
    <w:rsid w:val="00F4516B"/>
    <w:rsid w:val="00F53015"/>
    <w:rsid w:val="00F82FD5"/>
    <w:rsid w:val="00FA68CD"/>
    <w:rsid w:val="00FC6274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FDE8C3"/>
  <w15:docId w15:val="{8176F747-3151-4F47-80F6-1CF25C3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B2"/>
  </w:style>
  <w:style w:type="paragraph" w:styleId="Rubrik1">
    <w:name w:val="heading 1"/>
    <w:basedOn w:val="Normal"/>
    <w:next w:val="Normal"/>
    <w:link w:val="Rubrik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Rubrik4">
    <w:name w:val="heading 4"/>
    <w:basedOn w:val="Normal"/>
    <w:next w:val="Normal"/>
    <w:link w:val="Rubrik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tshllartext">
    <w:name w:val="Placeholder Text"/>
    <w:basedOn w:val="Standardstycketeckensnitt"/>
    <w:uiPriority w:val="99"/>
    <w:semiHidden/>
    <w:rPr>
      <w:color w:val="F24F4F" w:themeColor="accent1"/>
    </w:rPr>
  </w:style>
  <w:style w:type="paragraph" w:styleId="Rubrik">
    <w:name w:val="Title"/>
    <w:basedOn w:val="Normal"/>
    <w:next w:val="Normal"/>
    <w:link w:val="Rubrik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Ingetavstnd">
    <w:name w:val="No Spacing"/>
    <w:uiPriority w:val="1"/>
    <w:qFormat/>
    <w:pPr>
      <w:spacing w:before="60" w:after="0" w:line="240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4"/>
    <w:rPr>
      <w:b/>
      <w:bCs/>
      <w:i/>
      <w:iCs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4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Normaltabel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Normaltabel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Innehll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Innehll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Normaltabel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character" w:customStyle="1" w:styleId="CheckboxChar">
    <w:name w:val="Checkbox Char"/>
    <w:basedOn w:val="Standardstycketeckensnit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Normaltabel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vslutandetext">
    <w:name w:val="Closing"/>
    <w:basedOn w:val="Normal"/>
    <w:next w:val="Normal"/>
    <w:link w:val="Avslutandetext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Normaltabell"/>
    <w:uiPriority w:val="99"/>
    <w:pPr>
      <w:spacing w:after="0" w:line="240" w:lineRule="auto"/>
    </w:pPr>
    <w:tblPr/>
  </w:style>
  <w:style w:type="character" w:customStyle="1" w:styleId="AvslutandetextChar">
    <w:name w:val="Avslutande text Char"/>
    <w:basedOn w:val="Standardstycketeckensnitt"/>
    <w:link w:val="Avslutandetext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Pr>
      <w:i/>
      <w:iCs/>
      <w:sz w:val="18"/>
      <w:szCs w:val="18"/>
    </w:rPr>
  </w:style>
  <w:style w:type="paragraph" w:styleId="Brdtext">
    <w:name w:val="Body Text"/>
    <w:basedOn w:val="Normal"/>
    <w:link w:val="BrdtextChar"/>
    <w:uiPriority w:val="3"/>
    <w:unhideWhenUsed/>
    <w:qFormat/>
    <w:pPr>
      <w:spacing w:before="320"/>
    </w:pPr>
  </w:style>
  <w:style w:type="character" w:customStyle="1" w:styleId="BrdtextChar">
    <w:name w:val="Brödtext Char"/>
    <w:basedOn w:val="Standardstycketeckensnitt"/>
    <w:link w:val="Brdtext"/>
    <w:uiPriority w:val="3"/>
  </w:style>
  <w:style w:type="character" w:customStyle="1" w:styleId="Rubrik4Char">
    <w:name w:val="Rubrik 4 Char"/>
    <w:basedOn w:val="Standardstycketeckensnitt"/>
    <w:link w:val="Rubrik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A7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6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6E2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5A36E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6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6E2"/>
    <w:rPr>
      <w:b/>
      <w:bCs/>
    </w:rPr>
  </w:style>
  <w:style w:type="paragraph" w:styleId="Liststycke">
    <w:name w:val="List Paragraph"/>
    <w:basedOn w:val="Normal"/>
    <w:uiPriority w:val="34"/>
    <w:unhideWhenUsed/>
    <w:qFormat/>
    <w:rsid w:val="0004594C"/>
    <w:pPr>
      <w:ind w:left="720"/>
      <w:contextualSpacing/>
    </w:pPr>
  </w:style>
  <w:style w:type="table" w:customStyle="1" w:styleId="SurveyTable1">
    <w:name w:val="Survey Table1"/>
    <w:basedOn w:val="Normaltabell"/>
    <w:uiPriority w:val="99"/>
    <w:rsid w:val="003D45B2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l2\AppData\Local\Temp\TS1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556E0C6734190B584C3C3B9555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20D97-92E8-4DD8-A923-AD1C23863410}"/>
      </w:docPartPr>
      <w:docPartBody>
        <w:p w:rsidR="00F8794D" w:rsidRDefault="00F8794D">
          <w:pPr>
            <w:pStyle w:val="85D556E0C6734190B584C3C3B95552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7"/>
    <w:rsid w:val="00035158"/>
    <w:rsid w:val="00086003"/>
    <w:rsid w:val="00091EF6"/>
    <w:rsid w:val="00161CA9"/>
    <w:rsid w:val="00280B09"/>
    <w:rsid w:val="00284D2C"/>
    <w:rsid w:val="00354182"/>
    <w:rsid w:val="003775A8"/>
    <w:rsid w:val="004102F7"/>
    <w:rsid w:val="005013D3"/>
    <w:rsid w:val="0051019F"/>
    <w:rsid w:val="005C6AC7"/>
    <w:rsid w:val="006360D2"/>
    <w:rsid w:val="00716145"/>
    <w:rsid w:val="00770181"/>
    <w:rsid w:val="00781F48"/>
    <w:rsid w:val="008C6B17"/>
    <w:rsid w:val="009222C2"/>
    <w:rsid w:val="009524E3"/>
    <w:rsid w:val="00AB5F63"/>
    <w:rsid w:val="00AB6915"/>
    <w:rsid w:val="00AD74C3"/>
    <w:rsid w:val="00BD547B"/>
    <w:rsid w:val="00C473B7"/>
    <w:rsid w:val="00C6284A"/>
    <w:rsid w:val="00CA0BFA"/>
    <w:rsid w:val="00D10CFE"/>
    <w:rsid w:val="00DE0942"/>
    <w:rsid w:val="00F8794D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D556E0C6734190B584C3C3B9555277">
    <w:name w:val="85D556E0C6734190B584C3C3B9555277"/>
  </w:style>
  <w:style w:type="paragraph" w:customStyle="1" w:styleId="796750E1B2934E078D76ABF718F17CE3">
    <w:name w:val="796750E1B2934E078D76ABF718F17CE3"/>
  </w:style>
  <w:style w:type="paragraph" w:customStyle="1" w:styleId="3CEA9268F865422DBFE4BFC03C39DCF8">
    <w:name w:val="3CEA9268F865422DBFE4BFC03C39DCF8"/>
  </w:style>
  <w:style w:type="paragraph" w:customStyle="1" w:styleId="2B4A4A584CBE43F99947F7A693BB6F27">
    <w:name w:val="2B4A4A584CBE43F99947F7A693BB6F27"/>
  </w:style>
  <w:style w:type="paragraph" w:customStyle="1" w:styleId="8D5BBC892C214F56A63691DD3C3346FF">
    <w:name w:val="8D5BBC892C214F56A63691DD3C3346FF"/>
  </w:style>
  <w:style w:type="paragraph" w:customStyle="1" w:styleId="BC06D7A560F14D159C75075777F1B429">
    <w:name w:val="BC06D7A560F14D159C75075777F1B429"/>
  </w:style>
  <w:style w:type="paragraph" w:customStyle="1" w:styleId="274DE5A64B1D4847BA4C116C82CFEFF5">
    <w:name w:val="274DE5A64B1D4847BA4C116C82CFEFF5"/>
  </w:style>
  <w:style w:type="paragraph" w:customStyle="1" w:styleId="92A07A2C73754ABB989662BB00BDEEF9">
    <w:name w:val="92A07A2C73754ABB989662BB00BDEEF9"/>
  </w:style>
  <w:style w:type="character" w:styleId="Platshllartext">
    <w:name w:val="Placeholder Text"/>
    <w:basedOn w:val="Standardstycketeckensnitt"/>
    <w:uiPriority w:val="99"/>
    <w:semiHidden/>
    <w:rsid w:val="00F8794D"/>
    <w:rPr>
      <w:color w:val="5B9BD5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Text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1BD2C-1200-427A-8652-205624D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TS103982360</Template>
  <TotalTime>1</TotalTime>
  <Pages>2</Pages>
  <Words>152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Vad tycker du om ditt boende?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Björkman</dc:creator>
  <cp:lastModifiedBy>Everitt Emma</cp:lastModifiedBy>
  <cp:revision>2</cp:revision>
  <cp:lastPrinted>2015-09-23T06:58:00Z</cp:lastPrinted>
  <dcterms:created xsi:type="dcterms:W3CDTF">2016-06-21T08:38:00Z</dcterms:created>
  <dcterms:modified xsi:type="dcterms:W3CDTF">2016-06-21T08:38:00Z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